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74" w:type="dxa"/>
        <w:tblLayout w:type="fixed"/>
        <w:tblCellMar>
          <w:left w:w="0" w:type="dxa"/>
          <w:right w:w="0" w:type="dxa"/>
        </w:tblCellMar>
        <w:tblLook w:val="04A0" w:firstRow="1" w:lastRow="0" w:firstColumn="1" w:lastColumn="0" w:noHBand="0" w:noVBand="1"/>
        <w:tblDescription w:val="Overall layout for outside pages of program"/>
      </w:tblPr>
      <w:tblGrid>
        <w:gridCol w:w="4553"/>
        <w:gridCol w:w="2205"/>
        <w:gridCol w:w="801"/>
        <w:gridCol w:w="271"/>
        <w:gridCol w:w="393"/>
        <w:gridCol w:w="7167"/>
        <w:gridCol w:w="284"/>
      </w:tblGrid>
      <w:tr w:rsidR="00026CBD" w:rsidTr="00885480">
        <w:trPr>
          <w:trHeight w:hRule="exact" w:val="11463"/>
        </w:trPr>
        <w:tc>
          <w:tcPr>
            <w:tcW w:w="4553" w:type="dxa"/>
          </w:tcPr>
          <w:p w:rsidR="00365ABB" w:rsidRDefault="00365ABB" w:rsidP="00F81E2F">
            <w:pPr>
              <w:pStyle w:val="Heading2"/>
            </w:pPr>
          </w:p>
          <w:p w:rsidR="00365ABB" w:rsidRDefault="00365ABB" w:rsidP="00680805">
            <w:pPr>
              <w:rPr>
                <w:rFonts w:ascii="Arial" w:hAnsi="Arial" w:cs="Arial"/>
                <w:sz w:val="19"/>
                <w:szCs w:val="19"/>
              </w:rPr>
            </w:pPr>
          </w:p>
          <w:p w:rsidR="00365ABB" w:rsidRDefault="00365ABB" w:rsidP="00680805">
            <w:pPr>
              <w:rPr>
                <w:rFonts w:ascii="Arial" w:hAnsi="Arial" w:cs="Arial"/>
                <w:sz w:val="19"/>
                <w:szCs w:val="19"/>
              </w:rPr>
            </w:pPr>
          </w:p>
          <w:p w:rsidR="00680805" w:rsidRPr="00365ABB" w:rsidRDefault="003305A1" w:rsidP="00680805">
            <w:pPr>
              <w:rPr>
                <w:rFonts w:ascii="Arial" w:hAnsi="Arial" w:cs="Arial"/>
                <w:sz w:val="19"/>
                <w:szCs w:val="19"/>
              </w:rPr>
            </w:pPr>
            <w:r w:rsidRPr="00365ABB">
              <w:rPr>
                <w:rFonts w:ascii="Arial" w:hAnsi="Arial" w:cs="Arial"/>
                <w:sz w:val="19"/>
                <w:szCs w:val="19"/>
              </w:rPr>
              <w:t xml:space="preserve">                                     </w:t>
            </w:r>
          </w:p>
          <w:p w:rsidR="00365ABB" w:rsidRDefault="00365ABB" w:rsidP="00365ABB">
            <w:pPr>
              <w:jc w:val="center"/>
              <w:rPr>
                <w:rFonts w:ascii="Arial" w:hAnsi="Arial" w:cs="Arial"/>
                <w:sz w:val="19"/>
                <w:szCs w:val="19"/>
              </w:rPr>
            </w:pPr>
          </w:p>
          <w:p w:rsidR="00365ABB" w:rsidRDefault="00365ABB" w:rsidP="00365ABB">
            <w:pPr>
              <w:jc w:val="center"/>
              <w:rPr>
                <w:rFonts w:ascii="Arial" w:hAnsi="Arial" w:cs="Arial"/>
                <w:sz w:val="19"/>
                <w:szCs w:val="19"/>
              </w:rPr>
            </w:pPr>
          </w:p>
          <w:p w:rsidR="00365ABB" w:rsidRDefault="00365ABB" w:rsidP="00365ABB">
            <w:pPr>
              <w:jc w:val="center"/>
              <w:rPr>
                <w:rFonts w:ascii="Arial" w:hAnsi="Arial" w:cs="Arial"/>
                <w:color w:val="222222"/>
                <w:sz w:val="19"/>
                <w:szCs w:val="19"/>
                <w:shd w:val="clear" w:color="auto" w:fill="FFFFFF"/>
              </w:rPr>
            </w:pPr>
            <w:r w:rsidRPr="00365ABB">
              <w:rPr>
                <w:rFonts w:ascii="Arial" w:hAnsi="Arial" w:cs="Arial"/>
                <w:sz w:val="19"/>
                <w:szCs w:val="19"/>
              </w:rPr>
              <w:t>MUZIKA FOUNDATION’s UPCOMING</w:t>
            </w:r>
            <w:r>
              <w:rPr>
                <w:rFonts w:ascii="Arial" w:hAnsi="Arial" w:cs="Arial"/>
                <w:sz w:val="19"/>
                <w:szCs w:val="19"/>
              </w:rPr>
              <w:t xml:space="preserve"> PROJECT</w:t>
            </w:r>
          </w:p>
          <w:p w:rsidR="00094610" w:rsidRDefault="00B61B6E" w:rsidP="00365ABB">
            <w:pPr>
              <w:jc w:val="center"/>
              <w:rPr>
                <w:rFonts w:ascii="Arial" w:hAnsi="Arial" w:cs="Arial"/>
                <w:color w:val="222222"/>
                <w:sz w:val="19"/>
                <w:szCs w:val="19"/>
                <w:shd w:val="clear" w:color="auto" w:fill="FFFFFF"/>
              </w:rPr>
            </w:pPr>
            <w:r w:rsidRPr="00365ABB">
              <w:rPr>
                <w:rFonts w:ascii="Arial" w:hAnsi="Arial" w:cs="Arial"/>
                <w:color w:val="222222"/>
                <w:sz w:val="19"/>
                <w:szCs w:val="19"/>
                <w:shd w:val="clear" w:color="auto" w:fill="FFFFFF"/>
              </w:rPr>
              <w:t>The </w:t>
            </w:r>
            <w:proofErr w:type="spellStart"/>
            <w:r w:rsidRPr="00365ABB">
              <w:rPr>
                <w:rFonts w:ascii="Arial" w:hAnsi="Arial" w:cs="Arial"/>
                <w:b/>
                <w:bCs/>
                <w:color w:val="222222"/>
                <w:sz w:val="19"/>
                <w:szCs w:val="19"/>
                <w:shd w:val="clear" w:color="auto" w:fill="FFFFFF"/>
              </w:rPr>
              <w:t>Manolov</w:t>
            </w:r>
            <w:proofErr w:type="spellEnd"/>
            <w:r w:rsidRPr="00365ABB">
              <w:rPr>
                <w:rFonts w:ascii="Arial" w:hAnsi="Arial" w:cs="Arial"/>
                <w:b/>
                <w:bCs/>
                <w:color w:val="222222"/>
                <w:sz w:val="19"/>
                <w:szCs w:val="19"/>
                <w:shd w:val="clear" w:color="auto" w:fill="FFFFFF"/>
              </w:rPr>
              <w:t xml:space="preserve"> International Competition</w:t>
            </w:r>
            <w:r w:rsidRPr="00365ABB">
              <w:rPr>
                <w:rFonts w:ascii="Arial" w:hAnsi="Arial" w:cs="Arial"/>
                <w:color w:val="222222"/>
                <w:sz w:val="19"/>
                <w:szCs w:val="19"/>
                <w:shd w:val="clear" w:color="auto" w:fill="FFFFFF"/>
              </w:rPr>
              <w:t xml:space="preserve"> for </w:t>
            </w:r>
          </w:p>
          <w:p w:rsidR="003305A1" w:rsidRPr="00365ABB" w:rsidRDefault="00094610" w:rsidP="00365ABB">
            <w:pPr>
              <w:jc w:val="center"/>
              <w:rPr>
                <w:rFonts w:ascii="Arial" w:hAnsi="Arial" w:cs="Arial"/>
                <w:sz w:val="19"/>
                <w:szCs w:val="19"/>
              </w:rPr>
            </w:pPr>
            <w:r>
              <w:rPr>
                <w:rFonts w:ascii="Arial" w:hAnsi="Arial" w:cs="Arial"/>
                <w:color w:val="222222"/>
                <w:sz w:val="19"/>
                <w:szCs w:val="19"/>
                <w:shd w:val="clear" w:color="auto" w:fill="FFFFFF"/>
              </w:rPr>
              <w:t>Pianists and</w:t>
            </w:r>
            <w:r w:rsidR="002B5836" w:rsidRPr="00365ABB">
              <w:rPr>
                <w:rFonts w:ascii="Arial" w:hAnsi="Arial" w:cs="Arial"/>
                <w:color w:val="222222"/>
                <w:sz w:val="19"/>
                <w:szCs w:val="19"/>
                <w:shd w:val="clear" w:color="auto" w:fill="FFFFFF"/>
              </w:rPr>
              <w:t xml:space="preserve"> Violinists</w:t>
            </w:r>
            <w:r>
              <w:rPr>
                <w:rFonts w:ascii="Arial" w:hAnsi="Arial" w:cs="Arial"/>
                <w:color w:val="222222"/>
                <w:sz w:val="19"/>
                <w:szCs w:val="19"/>
                <w:shd w:val="clear" w:color="auto" w:fill="FFFFFF"/>
              </w:rPr>
              <w:t xml:space="preserve"> </w:t>
            </w:r>
            <w:r w:rsidR="00B61B6E" w:rsidRPr="00365ABB">
              <w:rPr>
                <w:rFonts w:ascii="Arial" w:hAnsi="Arial" w:cs="Arial"/>
                <w:color w:val="222222"/>
                <w:sz w:val="19"/>
                <w:szCs w:val="19"/>
                <w:shd w:val="clear" w:color="auto" w:fill="FFFFFF"/>
              </w:rPr>
              <w:t>ages 7 to 18 will be held on </w:t>
            </w:r>
            <w:r w:rsidR="00F81E2F">
              <w:rPr>
                <w:rFonts w:ascii="Arial" w:hAnsi="Arial" w:cs="Arial"/>
                <w:b/>
                <w:bCs/>
                <w:color w:val="222222"/>
                <w:sz w:val="19"/>
                <w:szCs w:val="19"/>
                <w:shd w:val="clear" w:color="auto" w:fill="FFFFFF"/>
              </w:rPr>
              <w:t>May 2, 2020</w:t>
            </w:r>
            <w:r w:rsidR="002B5836">
              <w:rPr>
                <w:rFonts w:ascii="Arial" w:hAnsi="Arial" w:cs="Arial"/>
                <w:color w:val="222222"/>
                <w:sz w:val="19"/>
                <w:szCs w:val="19"/>
                <w:shd w:val="clear" w:color="auto" w:fill="FFFFFF"/>
              </w:rPr>
              <w:t xml:space="preserve">. </w:t>
            </w:r>
            <w:r w:rsidR="002B5836">
              <w:rPr>
                <w:rFonts w:ascii="Arial" w:hAnsi="Arial" w:cs="Arial"/>
                <w:b/>
                <w:bCs/>
                <w:color w:val="222222"/>
                <w:sz w:val="19"/>
                <w:szCs w:val="19"/>
                <w:shd w:val="clear" w:color="auto" w:fill="FFFFFF"/>
              </w:rPr>
              <w:t>LIVE Auditions start</w:t>
            </w:r>
            <w:r w:rsidR="00B61B6E" w:rsidRPr="00365ABB">
              <w:rPr>
                <w:rFonts w:ascii="Arial" w:hAnsi="Arial" w:cs="Arial"/>
                <w:b/>
                <w:bCs/>
                <w:color w:val="222222"/>
                <w:sz w:val="19"/>
                <w:szCs w:val="19"/>
                <w:shd w:val="clear" w:color="auto" w:fill="FFFFFF"/>
              </w:rPr>
              <w:t xml:space="preserve"> at 10.00am</w:t>
            </w:r>
            <w:r w:rsidR="00B61B6E" w:rsidRPr="00365ABB">
              <w:rPr>
                <w:rFonts w:ascii="Arial" w:hAnsi="Arial" w:cs="Arial"/>
                <w:color w:val="222222"/>
                <w:sz w:val="19"/>
                <w:szCs w:val="19"/>
                <w:shd w:val="clear" w:color="auto" w:fill="FFFFFF"/>
              </w:rPr>
              <w:t> and the </w:t>
            </w:r>
            <w:r w:rsidR="00B61B6E" w:rsidRPr="00365ABB">
              <w:rPr>
                <w:rFonts w:ascii="Arial" w:hAnsi="Arial" w:cs="Arial"/>
                <w:b/>
                <w:bCs/>
                <w:color w:val="222222"/>
                <w:sz w:val="19"/>
                <w:szCs w:val="19"/>
                <w:shd w:val="clear" w:color="auto" w:fill="FFFFFF"/>
              </w:rPr>
              <w:t>Sch</w:t>
            </w:r>
            <w:r w:rsidR="00365ABB">
              <w:rPr>
                <w:rFonts w:ascii="Arial" w:hAnsi="Arial" w:cs="Arial"/>
                <w:b/>
                <w:bCs/>
                <w:color w:val="222222"/>
                <w:sz w:val="19"/>
                <w:szCs w:val="19"/>
                <w:shd w:val="clear" w:color="auto" w:fill="FFFFFF"/>
              </w:rPr>
              <w:t>olarship Winner's Gala Concert </w:t>
            </w:r>
            <w:r w:rsidR="00B61B6E" w:rsidRPr="00365ABB">
              <w:rPr>
                <w:rFonts w:ascii="Arial" w:hAnsi="Arial" w:cs="Arial"/>
                <w:b/>
                <w:bCs/>
                <w:color w:val="222222"/>
                <w:sz w:val="19"/>
                <w:szCs w:val="19"/>
                <w:shd w:val="clear" w:color="auto" w:fill="FFFFFF"/>
              </w:rPr>
              <w:t>and Award Ceremony at 7.00pm</w:t>
            </w:r>
            <w:r w:rsidR="00B61B6E" w:rsidRPr="00365ABB">
              <w:rPr>
                <w:rFonts w:ascii="Arial" w:hAnsi="Arial" w:cs="Arial"/>
                <w:color w:val="222222"/>
                <w:sz w:val="19"/>
                <w:szCs w:val="19"/>
                <w:shd w:val="clear" w:color="auto" w:fill="FFFFFF"/>
              </w:rPr>
              <w:t>. Admission is free</w:t>
            </w:r>
            <w:r w:rsidR="00365ABB" w:rsidRPr="00365ABB">
              <w:rPr>
                <w:rFonts w:ascii="Arial" w:hAnsi="Arial" w:cs="Arial"/>
                <w:color w:val="222222"/>
                <w:sz w:val="19"/>
                <w:szCs w:val="19"/>
                <w:shd w:val="clear" w:color="auto" w:fill="FFFFFF"/>
              </w:rPr>
              <w:t>.</w:t>
            </w:r>
          </w:p>
          <w:p w:rsidR="00B61B6E" w:rsidRPr="00365ABB" w:rsidRDefault="00B61B6E" w:rsidP="00365ABB">
            <w:pPr>
              <w:jc w:val="center"/>
              <w:rPr>
                <w:rFonts w:ascii="Arial" w:hAnsi="Arial" w:cs="Arial"/>
                <w:sz w:val="19"/>
                <w:szCs w:val="19"/>
              </w:rPr>
            </w:pPr>
          </w:p>
          <w:p w:rsidR="00B61B6E" w:rsidRPr="00365ABB" w:rsidRDefault="00B61B6E" w:rsidP="00680805">
            <w:pPr>
              <w:rPr>
                <w:rFonts w:ascii="Arial" w:hAnsi="Arial" w:cs="Arial"/>
                <w:sz w:val="19"/>
                <w:szCs w:val="19"/>
              </w:rPr>
            </w:pPr>
          </w:p>
          <w:p w:rsidR="00B61B6E" w:rsidRPr="00365ABB" w:rsidRDefault="00B61B6E" w:rsidP="00680805">
            <w:pPr>
              <w:rPr>
                <w:rFonts w:ascii="Arial" w:hAnsi="Arial" w:cs="Arial"/>
                <w:sz w:val="19"/>
                <w:szCs w:val="19"/>
              </w:rPr>
            </w:pPr>
          </w:p>
          <w:p w:rsidR="00B61B6E" w:rsidRPr="00365ABB" w:rsidRDefault="00B61B6E" w:rsidP="00680805">
            <w:pPr>
              <w:rPr>
                <w:rFonts w:ascii="Arial" w:hAnsi="Arial" w:cs="Arial"/>
                <w:sz w:val="19"/>
                <w:szCs w:val="19"/>
              </w:rPr>
            </w:pPr>
          </w:p>
          <w:p w:rsidR="00B61B6E" w:rsidRPr="00365ABB" w:rsidRDefault="00B61B6E" w:rsidP="00680805">
            <w:pPr>
              <w:rPr>
                <w:rFonts w:ascii="Arial" w:hAnsi="Arial" w:cs="Arial"/>
                <w:sz w:val="19"/>
                <w:szCs w:val="19"/>
              </w:rPr>
            </w:pPr>
          </w:p>
          <w:p w:rsidR="00365ABB" w:rsidRDefault="00365ABB" w:rsidP="00365ABB">
            <w:pPr>
              <w:jc w:val="center"/>
              <w:rPr>
                <w:rFonts w:ascii="Arial" w:hAnsi="Arial" w:cs="Arial"/>
                <w:sz w:val="19"/>
                <w:szCs w:val="19"/>
              </w:rPr>
            </w:pPr>
          </w:p>
          <w:p w:rsidR="00365ABB" w:rsidRDefault="00365ABB" w:rsidP="00365ABB">
            <w:pPr>
              <w:jc w:val="center"/>
              <w:rPr>
                <w:rFonts w:ascii="Arial" w:hAnsi="Arial" w:cs="Arial"/>
                <w:sz w:val="19"/>
                <w:szCs w:val="19"/>
              </w:rPr>
            </w:pPr>
          </w:p>
          <w:p w:rsidR="00094610" w:rsidRDefault="00365ABB" w:rsidP="00365ABB">
            <w:pPr>
              <w:jc w:val="center"/>
              <w:rPr>
                <w:rFonts w:ascii="Arial" w:hAnsi="Arial" w:cs="Arial"/>
                <w:sz w:val="19"/>
                <w:szCs w:val="19"/>
              </w:rPr>
            </w:pPr>
            <w:r w:rsidRPr="00365ABB">
              <w:rPr>
                <w:rFonts w:ascii="Arial" w:hAnsi="Arial" w:cs="Arial"/>
                <w:sz w:val="19"/>
                <w:szCs w:val="19"/>
              </w:rPr>
              <w:t>For directions, more information about</w:t>
            </w:r>
            <w:r w:rsidR="00B61B6E" w:rsidRPr="00365ABB">
              <w:rPr>
                <w:rFonts w:ascii="Arial" w:hAnsi="Arial" w:cs="Arial"/>
                <w:sz w:val="19"/>
                <w:szCs w:val="19"/>
              </w:rPr>
              <w:t xml:space="preserve"> future events and projects, as well as to donate to the scholarship fund for young talented children online </w:t>
            </w:r>
          </w:p>
          <w:p w:rsidR="003305A1" w:rsidRPr="00365ABB" w:rsidRDefault="00B61B6E" w:rsidP="00365ABB">
            <w:pPr>
              <w:jc w:val="center"/>
              <w:rPr>
                <w:rFonts w:ascii="Arial" w:hAnsi="Arial" w:cs="Arial"/>
                <w:sz w:val="19"/>
                <w:szCs w:val="19"/>
              </w:rPr>
            </w:pPr>
            <w:r w:rsidRPr="00365ABB">
              <w:rPr>
                <w:rFonts w:ascii="Arial" w:hAnsi="Arial" w:cs="Arial"/>
                <w:sz w:val="19"/>
                <w:szCs w:val="19"/>
              </w:rPr>
              <w:t>please visit the official website:</w:t>
            </w:r>
          </w:p>
          <w:p w:rsidR="00B61B6E" w:rsidRPr="00365ABB" w:rsidRDefault="00B61B6E" w:rsidP="00365ABB">
            <w:pPr>
              <w:jc w:val="center"/>
              <w:rPr>
                <w:rFonts w:ascii="Arial" w:hAnsi="Arial" w:cs="Arial"/>
                <w:b/>
                <w:sz w:val="19"/>
                <w:szCs w:val="19"/>
              </w:rPr>
            </w:pPr>
            <w:r w:rsidRPr="00365ABB">
              <w:rPr>
                <w:rFonts w:ascii="Arial" w:hAnsi="Arial" w:cs="Arial"/>
                <w:b/>
                <w:sz w:val="19"/>
                <w:szCs w:val="19"/>
              </w:rPr>
              <w:t>www.ManolovCompetitionNY.com/Foundation</w:t>
            </w:r>
          </w:p>
          <w:p w:rsidR="003305A1" w:rsidRDefault="003305A1" w:rsidP="00680805"/>
          <w:p w:rsidR="003305A1" w:rsidRDefault="003305A1" w:rsidP="00680805"/>
          <w:p w:rsidR="003305A1" w:rsidRDefault="003305A1" w:rsidP="00680805"/>
          <w:p w:rsidR="003305A1" w:rsidRDefault="003305A1" w:rsidP="00680805"/>
          <w:p w:rsidR="003305A1" w:rsidRDefault="003305A1" w:rsidP="00680805">
            <w:r>
              <w:t xml:space="preserve">                 </w:t>
            </w:r>
          </w:p>
          <w:p w:rsidR="003305A1" w:rsidRDefault="003305A1" w:rsidP="00680805">
            <w:r>
              <w:t xml:space="preserve">      </w:t>
            </w:r>
          </w:p>
          <w:p w:rsidR="00680805" w:rsidRDefault="003305A1" w:rsidP="00B61B6E">
            <w:r>
              <w:t xml:space="preserve">              </w:t>
            </w:r>
          </w:p>
        </w:tc>
        <w:tc>
          <w:tcPr>
            <w:tcW w:w="3006" w:type="dxa"/>
            <w:gridSpan w:val="2"/>
          </w:tcPr>
          <w:p w:rsidR="00026CBD" w:rsidRDefault="00885EC8">
            <w:pPr>
              <w:pStyle w:val="Heading2"/>
            </w:pPr>
            <w:r>
              <w:rPr>
                <w:noProof/>
                <w:lang w:eastAsia="en-US"/>
              </w:rPr>
              <mc:AlternateContent>
                <mc:Choice Requires="wps">
                  <w:drawing>
                    <wp:anchor distT="0" distB="0" distL="114300" distR="114300" simplePos="0" relativeHeight="251659264" behindDoc="1" locked="0" layoutInCell="1" allowOverlap="1" wp14:anchorId="2299BD47" wp14:editId="7EFF1F49">
                      <wp:simplePos x="0" y="0"/>
                      <wp:positionH relativeFrom="page">
                        <wp:posOffset>152400</wp:posOffset>
                      </wp:positionH>
                      <wp:positionV relativeFrom="page">
                        <wp:posOffset>-716915</wp:posOffset>
                      </wp:positionV>
                      <wp:extent cx="2423795" cy="6858000"/>
                      <wp:effectExtent l="0" t="0" r="0" b="0"/>
                      <wp:wrapNone/>
                      <wp:docPr id="10" name="Freeform 6" descr="Oversized treble clef symbol, spans outside fold li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423795" cy="6858000"/>
                              </a:xfrm>
                              <a:custGeom>
                                <a:avLst/>
                                <a:gdLst>
                                  <a:gd name="T0" fmla="*/ 1183 w 1527"/>
                                  <a:gd name="T1" fmla="*/ 3130 h 4320"/>
                                  <a:gd name="T2" fmla="*/ 1332 w 1527"/>
                                  <a:gd name="T3" fmla="*/ 2915 h 4320"/>
                                  <a:gd name="T4" fmla="*/ 1293 w 1527"/>
                                  <a:gd name="T5" fmla="*/ 2561 h 4320"/>
                                  <a:gd name="T6" fmla="*/ 944 w 1527"/>
                                  <a:gd name="T7" fmla="*/ 2369 h 4320"/>
                                  <a:gd name="T8" fmla="*/ 387 w 1527"/>
                                  <a:gd name="T9" fmla="*/ 2079 h 4320"/>
                                  <a:gd name="T10" fmla="*/ 174 w 1527"/>
                                  <a:gd name="T11" fmla="*/ 2610 h 4320"/>
                                  <a:gd name="T12" fmla="*/ 362 w 1527"/>
                                  <a:gd name="T13" fmla="*/ 3062 h 4320"/>
                                  <a:gd name="T14" fmla="*/ 791 w 1527"/>
                                  <a:gd name="T15" fmla="*/ 3241 h 4320"/>
                                  <a:gd name="T16" fmla="*/ 779 w 1527"/>
                                  <a:gd name="T17" fmla="*/ 2424 h 4320"/>
                                  <a:gd name="T18" fmla="*/ 607 w 1527"/>
                                  <a:gd name="T19" fmla="*/ 2705 h 4320"/>
                                  <a:gd name="T20" fmla="*/ 763 w 1527"/>
                                  <a:gd name="T21" fmla="*/ 2970 h 4320"/>
                                  <a:gd name="T22" fmla="*/ 780 w 1527"/>
                                  <a:gd name="T23" fmla="*/ 3038 h 4320"/>
                                  <a:gd name="T24" fmla="*/ 573 w 1527"/>
                                  <a:gd name="T25" fmla="*/ 2889 h 4320"/>
                                  <a:gd name="T26" fmla="*/ 472 w 1527"/>
                                  <a:gd name="T27" fmla="*/ 2528 h 4320"/>
                                  <a:gd name="T28" fmla="*/ 711 w 1527"/>
                                  <a:gd name="T29" fmla="*/ 2156 h 4320"/>
                                  <a:gd name="T30" fmla="*/ 792 w 1527"/>
                                  <a:gd name="T31" fmla="*/ 1990 h 4320"/>
                                  <a:gd name="T32" fmla="*/ 741 w 1527"/>
                                  <a:gd name="T33" fmla="*/ 1742 h 4320"/>
                                  <a:gd name="T34" fmla="*/ 796 w 1527"/>
                                  <a:gd name="T35" fmla="*/ 537 h 4320"/>
                                  <a:gd name="T36" fmla="*/ 694 w 1527"/>
                                  <a:gd name="T37" fmla="*/ 1073 h 4320"/>
                                  <a:gd name="T38" fmla="*/ 733 w 1527"/>
                                  <a:gd name="T39" fmla="*/ 1263 h 4320"/>
                                  <a:gd name="T40" fmla="*/ 888 w 1527"/>
                                  <a:gd name="T41" fmla="*/ 1101 h 4320"/>
                                  <a:gd name="T42" fmla="*/ 1113 w 1527"/>
                                  <a:gd name="T43" fmla="*/ 653 h 4320"/>
                                  <a:gd name="T44" fmla="*/ 1067 w 1527"/>
                                  <a:gd name="T45" fmla="*/ 398 h 4320"/>
                                  <a:gd name="T46" fmla="*/ 1029 w 1527"/>
                                  <a:gd name="T47" fmla="*/ 58 h 4320"/>
                                  <a:gd name="T48" fmla="*/ 1215 w 1527"/>
                                  <a:gd name="T49" fmla="*/ 609 h 4320"/>
                                  <a:gd name="T50" fmla="*/ 1146 w 1527"/>
                                  <a:gd name="T51" fmla="*/ 1153 h 4320"/>
                                  <a:gd name="T52" fmla="*/ 850 w 1527"/>
                                  <a:gd name="T53" fmla="*/ 1619 h 4320"/>
                                  <a:gd name="T54" fmla="*/ 996 w 1527"/>
                                  <a:gd name="T55" fmla="*/ 2078 h 4320"/>
                                  <a:gd name="T56" fmla="*/ 1320 w 1527"/>
                                  <a:gd name="T57" fmla="*/ 2201 h 4320"/>
                                  <a:gd name="T58" fmla="*/ 1510 w 1527"/>
                                  <a:gd name="T59" fmla="*/ 2523 h 4320"/>
                                  <a:gd name="T60" fmla="*/ 1440 w 1527"/>
                                  <a:gd name="T61" fmla="*/ 2985 h 4320"/>
                                  <a:gd name="T62" fmla="*/ 1122 w 1527"/>
                                  <a:gd name="T63" fmla="*/ 3264 h 4320"/>
                                  <a:gd name="T64" fmla="*/ 1164 w 1527"/>
                                  <a:gd name="T65" fmla="*/ 3464 h 4320"/>
                                  <a:gd name="T66" fmla="*/ 1221 w 1527"/>
                                  <a:gd name="T67" fmla="*/ 3769 h 4320"/>
                                  <a:gd name="T68" fmla="*/ 1146 w 1527"/>
                                  <a:gd name="T69" fmla="*/ 4146 h 4320"/>
                                  <a:gd name="T70" fmla="*/ 793 w 1527"/>
                                  <a:gd name="T71" fmla="*/ 4320 h 4320"/>
                                  <a:gd name="T72" fmla="*/ 450 w 1527"/>
                                  <a:gd name="T73" fmla="*/ 4203 h 4320"/>
                                  <a:gd name="T74" fmla="*/ 330 w 1527"/>
                                  <a:gd name="T75" fmla="*/ 3933 h 4320"/>
                                  <a:gd name="T76" fmla="*/ 505 w 1527"/>
                                  <a:gd name="T77" fmla="*/ 3673 h 4320"/>
                                  <a:gd name="T78" fmla="*/ 772 w 1527"/>
                                  <a:gd name="T79" fmla="*/ 3751 h 4320"/>
                                  <a:gd name="T80" fmla="*/ 796 w 1527"/>
                                  <a:gd name="T81" fmla="*/ 4019 h 4320"/>
                                  <a:gd name="T82" fmla="*/ 566 w 1527"/>
                                  <a:gd name="T83" fmla="*/ 4139 h 4320"/>
                                  <a:gd name="T84" fmla="*/ 821 w 1527"/>
                                  <a:gd name="T85" fmla="*/ 4239 h 4320"/>
                                  <a:gd name="T86" fmla="*/ 1105 w 1527"/>
                                  <a:gd name="T87" fmla="*/ 4045 h 4320"/>
                                  <a:gd name="T88" fmla="*/ 1126 w 1527"/>
                                  <a:gd name="T89" fmla="*/ 3665 h 4320"/>
                                  <a:gd name="T90" fmla="*/ 1069 w 1527"/>
                                  <a:gd name="T91" fmla="*/ 3397 h 4320"/>
                                  <a:gd name="T92" fmla="*/ 1037 w 1527"/>
                                  <a:gd name="T93" fmla="*/ 3290 h 4320"/>
                                  <a:gd name="T94" fmla="*/ 819 w 1527"/>
                                  <a:gd name="T95" fmla="*/ 3322 h 4320"/>
                                  <a:gd name="T96" fmla="*/ 378 w 1527"/>
                                  <a:gd name="T97" fmla="*/ 3185 h 4320"/>
                                  <a:gd name="T98" fmla="*/ 25 w 1527"/>
                                  <a:gd name="T99" fmla="*/ 2663 h 4320"/>
                                  <a:gd name="T100" fmla="*/ 87 w 1527"/>
                                  <a:gd name="T101" fmla="*/ 2037 h 4320"/>
                                  <a:gd name="T102" fmla="*/ 359 w 1527"/>
                                  <a:gd name="T103" fmla="*/ 1653 h 4320"/>
                                  <a:gd name="T104" fmla="*/ 569 w 1527"/>
                                  <a:gd name="T105" fmla="*/ 1430 h 4320"/>
                                  <a:gd name="T106" fmla="*/ 650 w 1527"/>
                                  <a:gd name="T107" fmla="*/ 1283 h 4320"/>
                                  <a:gd name="T108" fmla="*/ 621 w 1527"/>
                                  <a:gd name="T109" fmla="*/ 529 h 4320"/>
                                  <a:gd name="T110" fmla="*/ 788 w 1527"/>
                                  <a:gd name="T111" fmla="*/ 111 h 4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527" h="4320">
                                    <a:moveTo>
                                      <a:pt x="944" y="2369"/>
                                    </a:moveTo>
                                    <a:lnTo>
                                      <a:pt x="1108" y="3188"/>
                                    </a:lnTo>
                                    <a:lnTo>
                                      <a:pt x="1110" y="3186"/>
                                    </a:lnTo>
                                    <a:lnTo>
                                      <a:pt x="1118" y="3181"/>
                                    </a:lnTo>
                                    <a:lnTo>
                                      <a:pt x="1130" y="3172"/>
                                    </a:lnTo>
                                    <a:lnTo>
                                      <a:pt x="1145" y="3161"/>
                                    </a:lnTo>
                                    <a:lnTo>
                                      <a:pt x="1163" y="3147"/>
                                    </a:lnTo>
                                    <a:lnTo>
                                      <a:pt x="1183" y="3130"/>
                                    </a:lnTo>
                                    <a:lnTo>
                                      <a:pt x="1204" y="3112"/>
                                    </a:lnTo>
                                    <a:lnTo>
                                      <a:pt x="1226" y="3092"/>
                                    </a:lnTo>
                                    <a:lnTo>
                                      <a:pt x="1246" y="3070"/>
                                    </a:lnTo>
                                    <a:lnTo>
                                      <a:pt x="1265" y="3046"/>
                                    </a:lnTo>
                                    <a:lnTo>
                                      <a:pt x="1284" y="3021"/>
                                    </a:lnTo>
                                    <a:lnTo>
                                      <a:pt x="1302" y="2989"/>
                                    </a:lnTo>
                                    <a:lnTo>
                                      <a:pt x="1318" y="2952"/>
                                    </a:lnTo>
                                    <a:lnTo>
                                      <a:pt x="1332" y="2915"/>
                                    </a:lnTo>
                                    <a:lnTo>
                                      <a:pt x="1343" y="2880"/>
                                    </a:lnTo>
                                    <a:lnTo>
                                      <a:pt x="1352" y="2833"/>
                                    </a:lnTo>
                                    <a:lnTo>
                                      <a:pt x="1356" y="2786"/>
                                    </a:lnTo>
                                    <a:lnTo>
                                      <a:pt x="1353" y="2739"/>
                                    </a:lnTo>
                                    <a:lnTo>
                                      <a:pt x="1345" y="2691"/>
                                    </a:lnTo>
                                    <a:lnTo>
                                      <a:pt x="1332" y="2646"/>
                                    </a:lnTo>
                                    <a:lnTo>
                                      <a:pt x="1315" y="2602"/>
                                    </a:lnTo>
                                    <a:lnTo>
                                      <a:pt x="1293" y="2561"/>
                                    </a:lnTo>
                                    <a:lnTo>
                                      <a:pt x="1265" y="2521"/>
                                    </a:lnTo>
                                    <a:lnTo>
                                      <a:pt x="1234" y="2486"/>
                                    </a:lnTo>
                                    <a:lnTo>
                                      <a:pt x="1198" y="2455"/>
                                    </a:lnTo>
                                    <a:lnTo>
                                      <a:pt x="1154" y="2424"/>
                                    </a:lnTo>
                                    <a:lnTo>
                                      <a:pt x="1107" y="2400"/>
                                    </a:lnTo>
                                    <a:lnTo>
                                      <a:pt x="1055" y="2383"/>
                                    </a:lnTo>
                                    <a:lnTo>
                                      <a:pt x="1000" y="2373"/>
                                    </a:lnTo>
                                    <a:lnTo>
                                      <a:pt x="944" y="2369"/>
                                    </a:lnTo>
                                    <a:close/>
                                    <a:moveTo>
                                      <a:pt x="737" y="1725"/>
                                    </a:moveTo>
                                    <a:lnTo>
                                      <a:pt x="695" y="1763"/>
                                    </a:lnTo>
                                    <a:lnTo>
                                      <a:pt x="653" y="1801"/>
                                    </a:lnTo>
                                    <a:lnTo>
                                      <a:pt x="595" y="1855"/>
                                    </a:lnTo>
                                    <a:lnTo>
                                      <a:pt x="539" y="1907"/>
                                    </a:lnTo>
                                    <a:lnTo>
                                      <a:pt x="485" y="1962"/>
                                    </a:lnTo>
                                    <a:lnTo>
                                      <a:pt x="435" y="2019"/>
                                    </a:lnTo>
                                    <a:lnTo>
                                      <a:pt x="387" y="2079"/>
                                    </a:lnTo>
                                    <a:lnTo>
                                      <a:pt x="342" y="2140"/>
                                    </a:lnTo>
                                    <a:lnTo>
                                      <a:pt x="302" y="2205"/>
                                    </a:lnTo>
                                    <a:lnTo>
                                      <a:pt x="266" y="2271"/>
                                    </a:lnTo>
                                    <a:lnTo>
                                      <a:pt x="235" y="2341"/>
                                    </a:lnTo>
                                    <a:lnTo>
                                      <a:pt x="211" y="2406"/>
                                    </a:lnTo>
                                    <a:lnTo>
                                      <a:pt x="193" y="2473"/>
                                    </a:lnTo>
                                    <a:lnTo>
                                      <a:pt x="181" y="2541"/>
                                    </a:lnTo>
                                    <a:lnTo>
                                      <a:pt x="174" y="2610"/>
                                    </a:lnTo>
                                    <a:lnTo>
                                      <a:pt x="176" y="2680"/>
                                    </a:lnTo>
                                    <a:lnTo>
                                      <a:pt x="185" y="2749"/>
                                    </a:lnTo>
                                    <a:lnTo>
                                      <a:pt x="198" y="2808"/>
                                    </a:lnTo>
                                    <a:lnTo>
                                      <a:pt x="220" y="2864"/>
                                    </a:lnTo>
                                    <a:lnTo>
                                      <a:pt x="248" y="2919"/>
                                    </a:lnTo>
                                    <a:lnTo>
                                      <a:pt x="281" y="2970"/>
                                    </a:lnTo>
                                    <a:lnTo>
                                      <a:pt x="319" y="3019"/>
                                    </a:lnTo>
                                    <a:lnTo>
                                      <a:pt x="362" y="3062"/>
                                    </a:lnTo>
                                    <a:lnTo>
                                      <a:pt x="409" y="3100"/>
                                    </a:lnTo>
                                    <a:lnTo>
                                      <a:pt x="451" y="3130"/>
                                    </a:lnTo>
                                    <a:lnTo>
                                      <a:pt x="496" y="3156"/>
                                    </a:lnTo>
                                    <a:lnTo>
                                      <a:pt x="541" y="3180"/>
                                    </a:lnTo>
                                    <a:lnTo>
                                      <a:pt x="589" y="3199"/>
                                    </a:lnTo>
                                    <a:lnTo>
                                      <a:pt x="654" y="3219"/>
                                    </a:lnTo>
                                    <a:lnTo>
                                      <a:pt x="722" y="3235"/>
                                    </a:lnTo>
                                    <a:lnTo>
                                      <a:pt x="791" y="3241"/>
                                    </a:lnTo>
                                    <a:lnTo>
                                      <a:pt x="868" y="3241"/>
                                    </a:lnTo>
                                    <a:lnTo>
                                      <a:pt x="945" y="3232"/>
                                    </a:lnTo>
                                    <a:lnTo>
                                      <a:pt x="971" y="3228"/>
                                    </a:lnTo>
                                    <a:lnTo>
                                      <a:pt x="996" y="3223"/>
                                    </a:lnTo>
                                    <a:lnTo>
                                      <a:pt x="1024" y="3215"/>
                                    </a:lnTo>
                                    <a:lnTo>
                                      <a:pt x="867" y="2383"/>
                                    </a:lnTo>
                                    <a:lnTo>
                                      <a:pt x="822" y="2400"/>
                                    </a:lnTo>
                                    <a:lnTo>
                                      <a:pt x="779" y="2424"/>
                                    </a:lnTo>
                                    <a:lnTo>
                                      <a:pt x="738" y="2456"/>
                                    </a:lnTo>
                                    <a:lnTo>
                                      <a:pt x="699" y="2494"/>
                                    </a:lnTo>
                                    <a:lnTo>
                                      <a:pt x="674" y="2524"/>
                                    </a:lnTo>
                                    <a:lnTo>
                                      <a:pt x="652" y="2557"/>
                                    </a:lnTo>
                                    <a:lnTo>
                                      <a:pt x="635" y="2592"/>
                                    </a:lnTo>
                                    <a:lnTo>
                                      <a:pt x="620" y="2629"/>
                                    </a:lnTo>
                                    <a:lnTo>
                                      <a:pt x="611" y="2665"/>
                                    </a:lnTo>
                                    <a:lnTo>
                                      <a:pt x="607" y="2705"/>
                                    </a:lnTo>
                                    <a:lnTo>
                                      <a:pt x="607" y="2743"/>
                                    </a:lnTo>
                                    <a:lnTo>
                                      <a:pt x="612" y="2781"/>
                                    </a:lnTo>
                                    <a:lnTo>
                                      <a:pt x="624" y="2817"/>
                                    </a:lnTo>
                                    <a:lnTo>
                                      <a:pt x="641" y="2853"/>
                                    </a:lnTo>
                                    <a:lnTo>
                                      <a:pt x="665" y="2885"/>
                                    </a:lnTo>
                                    <a:lnTo>
                                      <a:pt x="696" y="2918"/>
                                    </a:lnTo>
                                    <a:lnTo>
                                      <a:pt x="729" y="2947"/>
                                    </a:lnTo>
                                    <a:lnTo>
                                      <a:pt x="763" y="2970"/>
                                    </a:lnTo>
                                    <a:lnTo>
                                      <a:pt x="801" y="2990"/>
                                    </a:lnTo>
                                    <a:lnTo>
                                      <a:pt x="810" y="2997"/>
                                    </a:lnTo>
                                    <a:lnTo>
                                      <a:pt x="819" y="3006"/>
                                    </a:lnTo>
                                    <a:lnTo>
                                      <a:pt x="822" y="3016"/>
                                    </a:lnTo>
                                    <a:lnTo>
                                      <a:pt x="818" y="3028"/>
                                    </a:lnTo>
                                    <a:lnTo>
                                      <a:pt x="809" y="3037"/>
                                    </a:lnTo>
                                    <a:lnTo>
                                      <a:pt x="797" y="3041"/>
                                    </a:lnTo>
                                    <a:lnTo>
                                      <a:pt x="780" y="3038"/>
                                    </a:lnTo>
                                    <a:lnTo>
                                      <a:pt x="763" y="3032"/>
                                    </a:lnTo>
                                    <a:lnTo>
                                      <a:pt x="747" y="3024"/>
                                    </a:lnTo>
                                    <a:lnTo>
                                      <a:pt x="712" y="3007"/>
                                    </a:lnTo>
                                    <a:lnTo>
                                      <a:pt x="678" y="2987"/>
                                    </a:lnTo>
                                    <a:lnTo>
                                      <a:pt x="646" y="2965"/>
                                    </a:lnTo>
                                    <a:lnTo>
                                      <a:pt x="621" y="2943"/>
                                    </a:lnTo>
                                    <a:lnTo>
                                      <a:pt x="598" y="2919"/>
                                    </a:lnTo>
                                    <a:lnTo>
                                      <a:pt x="573" y="2889"/>
                                    </a:lnTo>
                                    <a:lnTo>
                                      <a:pt x="549" y="2855"/>
                                    </a:lnTo>
                                    <a:lnTo>
                                      <a:pt x="528" y="2820"/>
                                    </a:lnTo>
                                    <a:lnTo>
                                      <a:pt x="510" y="2784"/>
                                    </a:lnTo>
                                    <a:lnTo>
                                      <a:pt x="490" y="2736"/>
                                    </a:lnTo>
                                    <a:lnTo>
                                      <a:pt x="477" y="2685"/>
                                    </a:lnTo>
                                    <a:lnTo>
                                      <a:pt x="469" y="2633"/>
                                    </a:lnTo>
                                    <a:lnTo>
                                      <a:pt x="468" y="2580"/>
                                    </a:lnTo>
                                    <a:lnTo>
                                      <a:pt x="472" y="2528"/>
                                    </a:lnTo>
                                    <a:lnTo>
                                      <a:pt x="482" y="2475"/>
                                    </a:lnTo>
                                    <a:lnTo>
                                      <a:pt x="498" y="2426"/>
                                    </a:lnTo>
                                    <a:lnTo>
                                      <a:pt x="518" y="2376"/>
                                    </a:lnTo>
                                    <a:lnTo>
                                      <a:pt x="544" y="2330"/>
                                    </a:lnTo>
                                    <a:lnTo>
                                      <a:pt x="573" y="2287"/>
                                    </a:lnTo>
                                    <a:lnTo>
                                      <a:pt x="618" y="2236"/>
                                    </a:lnTo>
                                    <a:lnTo>
                                      <a:pt x="662" y="2193"/>
                                    </a:lnTo>
                                    <a:lnTo>
                                      <a:pt x="711" y="2156"/>
                                    </a:lnTo>
                                    <a:lnTo>
                                      <a:pt x="760" y="2126"/>
                                    </a:lnTo>
                                    <a:lnTo>
                                      <a:pt x="813" y="2102"/>
                                    </a:lnTo>
                                    <a:lnTo>
                                      <a:pt x="813" y="2098"/>
                                    </a:lnTo>
                                    <a:lnTo>
                                      <a:pt x="810" y="2087"/>
                                    </a:lnTo>
                                    <a:lnTo>
                                      <a:pt x="808" y="2070"/>
                                    </a:lnTo>
                                    <a:lnTo>
                                      <a:pt x="804" y="2047"/>
                                    </a:lnTo>
                                    <a:lnTo>
                                      <a:pt x="798" y="2020"/>
                                    </a:lnTo>
                                    <a:lnTo>
                                      <a:pt x="792" y="1990"/>
                                    </a:lnTo>
                                    <a:lnTo>
                                      <a:pt x="785" y="1957"/>
                                    </a:lnTo>
                                    <a:lnTo>
                                      <a:pt x="779" y="1923"/>
                                    </a:lnTo>
                                    <a:lnTo>
                                      <a:pt x="772" y="1889"/>
                                    </a:lnTo>
                                    <a:lnTo>
                                      <a:pt x="764" y="1855"/>
                                    </a:lnTo>
                                    <a:lnTo>
                                      <a:pt x="758" y="1822"/>
                                    </a:lnTo>
                                    <a:lnTo>
                                      <a:pt x="751" y="1792"/>
                                    </a:lnTo>
                                    <a:lnTo>
                                      <a:pt x="746" y="1765"/>
                                    </a:lnTo>
                                    <a:lnTo>
                                      <a:pt x="741" y="1742"/>
                                    </a:lnTo>
                                    <a:lnTo>
                                      <a:pt x="737" y="1725"/>
                                    </a:lnTo>
                                    <a:close/>
                                    <a:moveTo>
                                      <a:pt x="982" y="370"/>
                                    </a:moveTo>
                                    <a:lnTo>
                                      <a:pt x="944" y="378"/>
                                    </a:lnTo>
                                    <a:lnTo>
                                      <a:pt x="910" y="395"/>
                                    </a:lnTo>
                                    <a:lnTo>
                                      <a:pt x="878" y="418"/>
                                    </a:lnTo>
                                    <a:lnTo>
                                      <a:pt x="850" y="448"/>
                                    </a:lnTo>
                                    <a:lnTo>
                                      <a:pt x="825" y="484"/>
                                    </a:lnTo>
                                    <a:lnTo>
                                      <a:pt x="796" y="537"/>
                                    </a:lnTo>
                                    <a:lnTo>
                                      <a:pt x="770" y="590"/>
                                    </a:lnTo>
                                    <a:lnTo>
                                      <a:pt x="747" y="645"/>
                                    </a:lnTo>
                                    <a:lnTo>
                                      <a:pt x="730" y="699"/>
                                    </a:lnTo>
                                    <a:lnTo>
                                      <a:pt x="716" y="755"/>
                                    </a:lnTo>
                                    <a:lnTo>
                                      <a:pt x="701" y="834"/>
                                    </a:lnTo>
                                    <a:lnTo>
                                      <a:pt x="692" y="914"/>
                                    </a:lnTo>
                                    <a:lnTo>
                                      <a:pt x="690" y="994"/>
                                    </a:lnTo>
                                    <a:lnTo>
                                      <a:pt x="694" y="1073"/>
                                    </a:lnTo>
                                    <a:lnTo>
                                      <a:pt x="696" y="1102"/>
                                    </a:lnTo>
                                    <a:lnTo>
                                      <a:pt x="701" y="1132"/>
                                    </a:lnTo>
                                    <a:lnTo>
                                      <a:pt x="707" y="1161"/>
                                    </a:lnTo>
                                    <a:lnTo>
                                      <a:pt x="713" y="1190"/>
                                    </a:lnTo>
                                    <a:lnTo>
                                      <a:pt x="720" y="1216"/>
                                    </a:lnTo>
                                    <a:lnTo>
                                      <a:pt x="725" y="1237"/>
                                    </a:lnTo>
                                    <a:lnTo>
                                      <a:pt x="730" y="1254"/>
                                    </a:lnTo>
                                    <a:lnTo>
                                      <a:pt x="733" y="1263"/>
                                    </a:lnTo>
                                    <a:lnTo>
                                      <a:pt x="737" y="1259"/>
                                    </a:lnTo>
                                    <a:lnTo>
                                      <a:pt x="745" y="1253"/>
                                    </a:lnTo>
                                    <a:lnTo>
                                      <a:pt x="758" y="1240"/>
                                    </a:lnTo>
                                    <a:lnTo>
                                      <a:pt x="775" y="1223"/>
                                    </a:lnTo>
                                    <a:lnTo>
                                      <a:pt x="797" y="1200"/>
                                    </a:lnTo>
                                    <a:lnTo>
                                      <a:pt x="823" y="1173"/>
                                    </a:lnTo>
                                    <a:lnTo>
                                      <a:pt x="853" y="1140"/>
                                    </a:lnTo>
                                    <a:lnTo>
                                      <a:pt x="888" y="1101"/>
                                    </a:lnTo>
                                    <a:lnTo>
                                      <a:pt x="926" y="1055"/>
                                    </a:lnTo>
                                    <a:lnTo>
                                      <a:pt x="968" y="1000"/>
                                    </a:lnTo>
                                    <a:lnTo>
                                      <a:pt x="1006" y="941"/>
                                    </a:lnTo>
                                    <a:lnTo>
                                      <a:pt x="1037" y="881"/>
                                    </a:lnTo>
                                    <a:lnTo>
                                      <a:pt x="1066" y="817"/>
                                    </a:lnTo>
                                    <a:lnTo>
                                      <a:pt x="1088" y="751"/>
                                    </a:lnTo>
                                    <a:lnTo>
                                      <a:pt x="1107" y="685"/>
                                    </a:lnTo>
                                    <a:lnTo>
                                      <a:pt x="1113" y="653"/>
                                    </a:lnTo>
                                    <a:lnTo>
                                      <a:pt x="1118" y="619"/>
                                    </a:lnTo>
                                    <a:lnTo>
                                      <a:pt x="1122" y="584"/>
                                    </a:lnTo>
                                    <a:lnTo>
                                      <a:pt x="1124" y="549"/>
                                    </a:lnTo>
                                    <a:lnTo>
                                      <a:pt x="1121" y="514"/>
                                    </a:lnTo>
                                    <a:lnTo>
                                      <a:pt x="1114" y="480"/>
                                    </a:lnTo>
                                    <a:lnTo>
                                      <a:pt x="1104" y="449"/>
                                    </a:lnTo>
                                    <a:lnTo>
                                      <a:pt x="1087" y="419"/>
                                    </a:lnTo>
                                    <a:lnTo>
                                      <a:pt x="1067" y="398"/>
                                    </a:lnTo>
                                    <a:lnTo>
                                      <a:pt x="1044" y="382"/>
                                    </a:lnTo>
                                    <a:lnTo>
                                      <a:pt x="1015" y="373"/>
                                    </a:lnTo>
                                    <a:lnTo>
                                      <a:pt x="982" y="370"/>
                                    </a:lnTo>
                                    <a:close/>
                                    <a:moveTo>
                                      <a:pt x="957" y="0"/>
                                    </a:moveTo>
                                    <a:lnTo>
                                      <a:pt x="978" y="5"/>
                                    </a:lnTo>
                                    <a:lnTo>
                                      <a:pt x="996" y="17"/>
                                    </a:lnTo>
                                    <a:lnTo>
                                      <a:pt x="1015" y="35"/>
                                    </a:lnTo>
                                    <a:lnTo>
                                      <a:pt x="1029" y="58"/>
                                    </a:lnTo>
                                    <a:lnTo>
                                      <a:pt x="1041" y="81"/>
                                    </a:lnTo>
                                    <a:lnTo>
                                      <a:pt x="1053" y="105"/>
                                    </a:lnTo>
                                    <a:lnTo>
                                      <a:pt x="1063" y="128"/>
                                    </a:lnTo>
                                    <a:lnTo>
                                      <a:pt x="1110" y="237"/>
                                    </a:lnTo>
                                    <a:lnTo>
                                      <a:pt x="1150" y="348"/>
                                    </a:lnTo>
                                    <a:lnTo>
                                      <a:pt x="1184" y="462"/>
                                    </a:lnTo>
                                    <a:lnTo>
                                      <a:pt x="1202" y="537"/>
                                    </a:lnTo>
                                    <a:lnTo>
                                      <a:pt x="1215" y="609"/>
                                    </a:lnTo>
                                    <a:lnTo>
                                      <a:pt x="1222" y="675"/>
                                    </a:lnTo>
                                    <a:lnTo>
                                      <a:pt x="1223" y="745"/>
                                    </a:lnTo>
                                    <a:lnTo>
                                      <a:pt x="1221" y="816"/>
                                    </a:lnTo>
                                    <a:lnTo>
                                      <a:pt x="1214" y="885"/>
                                    </a:lnTo>
                                    <a:lnTo>
                                      <a:pt x="1202" y="956"/>
                                    </a:lnTo>
                                    <a:lnTo>
                                      <a:pt x="1187" y="1024"/>
                                    </a:lnTo>
                                    <a:lnTo>
                                      <a:pt x="1168" y="1090"/>
                                    </a:lnTo>
                                    <a:lnTo>
                                      <a:pt x="1146" y="1153"/>
                                    </a:lnTo>
                                    <a:lnTo>
                                      <a:pt x="1116" y="1227"/>
                                    </a:lnTo>
                                    <a:lnTo>
                                      <a:pt x="1080" y="1297"/>
                                    </a:lnTo>
                                    <a:lnTo>
                                      <a:pt x="1041" y="1365"/>
                                    </a:lnTo>
                                    <a:lnTo>
                                      <a:pt x="998" y="1432"/>
                                    </a:lnTo>
                                    <a:lnTo>
                                      <a:pt x="969" y="1474"/>
                                    </a:lnTo>
                                    <a:lnTo>
                                      <a:pt x="932" y="1524"/>
                                    </a:lnTo>
                                    <a:lnTo>
                                      <a:pt x="892" y="1572"/>
                                    </a:lnTo>
                                    <a:lnTo>
                                      <a:pt x="850" y="1619"/>
                                    </a:lnTo>
                                    <a:lnTo>
                                      <a:pt x="808" y="1663"/>
                                    </a:lnTo>
                                    <a:lnTo>
                                      <a:pt x="890" y="2085"/>
                                    </a:lnTo>
                                    <a:lnTo>
                                      <a:pt x="894" y="2085"/>
                                    </a:lnTo>
                                    <a:lnTo>
                                      <a:pt x="903" y="2084"/>
                                    </a:lnTo>
                                    <a:lnTo>
                                      <a:pt x="919" y="2081"/>
                                    </a:lnTo>
                                    <a:lnTo>
                                      <a:pt x="940" y="2079"/>
                                    </a:lnTo>
                                    <a:lnTo>
                                      <a:pt x="966" y="2078"/>
                                    </a:lnTo>
                                    <a:lnTo>
                                      <a:pt x="996" y="2078"/>
                                    </a:lnTo>
                                    <a:lnTo>
                                      <a:pt x="1030" y="2080"/>
                                    </a:lnTo>
                                    <a:lnTo>
                                      <a:pt x="1067" y="2085"/>
                                    </a:lnTo>
                                    <a:lnTo>
                                      <a:pt x="1107" y="2093"/>
                                    </a:lnTo>
                                    <a:lnTo>
                                      <a:pt x="1148" y="2105"/>
                                    </a:lnTo>
                                    <a:lnTo>
                                      <a:pt x="1196" y="2121"/>
                                    </a:lnTo>
                                    <a:lnTo>
                                      <a:pt x="1240" y="2143"/>
                                    </a:lnTo>
                                    <a:lnTo>
                                      <a:pt x="1282" y="2169"/>
                                    </a:lnTo>
                                    <a:lnTo>
                                      <a:pt x="1320" y="2201"/>
                                    </a:lnTo>
                                    <a:lnTo>
                                      <a:pt x="1357" y="2236"/>
                                    </a:lnTo>
                                    <a:lnTo>
                                      <a:pt x="1391" y="2275"/>
                                    </a:lnTo>
                                    <a:lnTo>
                                      <a:pt x="1422" y="2320"/>
                                    </a:lnTo>
                                    <a:lnTo>
                                      <a:pt x="1443" y="2351"/>
                                    </a:lnTo>
                                    <a:lnTo>
                                      <a:pt x="1463" y="2388"/>
                                    </a:lnTo>
                                    <a:lnTo>
                                      <a:pt x="1481" y="2430"/>
                                    </a:lnTo>
                                    <a:lnTo>
                                      <a:pt x="1497" y="2474"/>
                                    </a:lnTo>
                                    <a:lnTo>
                                      <a:pt x="1510" y="2523"/>
                                    </a:lnTo>
                                    <a:lnTo>
                                      <a:pt x="1521" y="2574"/>
                                    </a:lnTo>
                                    <a:lnTo>
                                      <a:pt x="1526" y="2629"/>
                                    </a:lnTo>
                                    <a:lnTo>
                                      <a:pt x="1527" y="2685"/>
                                    </a:lnTo>
                                    <a:lnTo>
                                      <a:pt x="1523" y="2743"/>
                                    </a:lnTo>
                                    <a:lnTo>
                                      <a:pt x="1513" y="2803"/>
                                    </a:lnTo>
                                    <a:lnTo>
                                      <a:pt x="1496" y="2863"/>
                                    </a:lnTo>
                                    <a:lnTo>
                                      <a:pt x="1472" y="2925"/>
                                    </a:lnTo>
                                    <a:lnTo>
                                      <a:pt x="1440" y="2985"/>
                                    </a:lnTo>
                                    <a:lnTo>
                                      <a:pt x="1399" y="3046"/>
                                    </a:lnTo>
                                    <a:lnTo>
                                      <a:pt x="1361" y="3091"/>
                                    </a:lnTo>
                                    <a:lnTo>
                                      <a:pt x="1320" y="3131"/>
                                    </a:lnTo>
                                    <a:lnTo>
                                      <a:pt x="1276" y="3168"/>
                                    </a:lnTo>
                                    <a:lnTo>
                                      <a:pt x="1227" y="3201"/>
                                    </a:lnTo>
                                    <a:lnTo>
                                      <a:pt x="1176" y="3231"/>
                                    </a:lnTo>
                                    <a:lnTo>
                                      <a:pt x="1121" y="3258"/>
                                    </a:lnTo>
                                    <a:lnTo>
                                      <a:pt x="1122" y="3264"/>
                                    </a:lnTo>
                                    <a:lnTo>
                                      <a:pt x="1125" y="3277"/>
                                    </a:lnTo>
                                    <a:lnTo>
                                      <a:pt x="1128" y="3295"/>
                                    </a:lnTo>
                                    <a:lnTo>
                                      <a:pt x="1133" y="3319"/>
                                    </a:lnTo>
                                    <a:lnTo>
                                      <a:pt x="1138" y="3345"/>
                                    </a:lnTo>
                                    <a:lnTo>
                                      <a:pt x="1145" y="3374"/>
                                    </a:lnTo>
                                    <a:lnTo>
                                      <a:pt x="1151" y="3404"/>
                                    </a:lnTo>
                                    <a:lnTo>
                                      <a:pt x="1158" y="3435"/>
                                    </a:lnTo>
                                    <a:lnTo>
                                      <a:pt x="1164" y="3464"/>
                                    </a:lnTo>
                                    <a:lnTo>
                                      <a:pt x="1169" y="3491"/>
                                    </a:lnTo>
                                    <a:lnTo>
                                      <a:pt x="1175" y="3516"/>
                                    </a:lnTo>
                                    <a:lnTo>
                                      <a:pt x="1179" y="3537"/>
                                    </a:lnTo>
                                    <a:lnTo>
                                      <a:pt x="1183" y="3552"/>
                                    </a:lnTo>
                                    <a:lnTo>
                                      <a:pt x="1194" y="3607"/>
                                    </a:lnTo>
                                    <a:lnTo>
                                      <a:pt x="1205" y="3662"/>
                                    </a:lnTo>
                                    <a:lnTo>
                                      <a:pt x="1213" y="3715"/>
                                    </a:lnTo>
                                    <a:lnTo>
                                      <a:pt x="1221" y="3769"/>
                                    </a:lnTo>
                                    <a:lnTo>
                                      <a:pt x="1225" y="3820"/>
                                    </a:lnTo>
                                    <a:lnTo>
                                      <a:pt x="1226" y="3871"/>
                                    </a:lnTo>
                                    <a:lnTo>
                                      <a:pt x="1223" y="3921"/>
                                    </a:lnTo>
                                    <a:lnTo>
                                      <a:pt x="1218" y="3969"/>
                                    </a:lnTo>
                                    <a:lnTo>
                                      <a:pt x="1207" y="4016"/>
                                    </a:lnTo>
                                    <a:lnTo>
                                      <a:pt x="1192" y="4061"/>
                                    </a:lnTo>
                                    <a:lnTo>
                                      <a:pt x="1172" y="4104"/>
                                    </a:lnTo>
                                    <a:lnTo>
                                      <a:pt x="1146" y="4146"/>
                                    </a:lnTo>
                                    <a:lnTo>
                                      <a:pt x="1113" y="4184"/>
                                    </a:lnTo>
                                    <a:lnTo>
                                      <a:pt x="1076" y="4218"/>
                                    </a:lnTo>
                                    <a:lnTo>
                                      <a:pt x="1036" y="4247"/>
                                    </a:lnTo>
                                    <a:lnTo>
                                      <a:pt x="991" y="4270"/>
                                    </a:lnTo>
                                    <a:lnTo>
                                      <a:pt x="944" y="4290"/>
                                    </a:lnTo>
                                    <a:lnTo>
                                      <a:pt x="895" y="4304"/>
                                    </a:lnTo>
                                    <a:lnTo>
                                      <a:pt x="844" y="4315"/>
                                    </a:lnTo>
                                    <a:lnTo>
                                      <a:pt x="793" y="4320"/>
                                    </a:lnTo>
                                    <a:lnTo>
                                      <a:pt x="742" y="4319"/>
                                    </a:lnTo>
                                    <a:lnTo>
                                      <a:pt x="692" y="4313"/>
                                    </a:lnTo>
                                    <a:lnTo>
                                      <a:pt x="645" y="4304"/>
                                    </a:lnTo>
                                    <a:lnTo>
                                      <a:pt x="600" y="4290"/>
                                    </a:lnTo>
                                    <a:lnTo>
                                      <a:pt x="557" y="4273"/>
                                    </a:lnTo>
                                    <a:lnTo>
                                      <a:pt x="515" y="4252"/>
                                    </a:lnTo>
                                    <a:lnTo>
                                      <a:pt x="476" y="4226"/>
                                    </a:lnTo>
                                    <a:lnTo>
                                      <a:pt x="450" y="4203"/>
                                    </a:lnTo>
                                    <a:lnTo>
                                      <a:pt x="425" y="4177"/>
                                    </a:lnTo>
                                    <a:lnTo>
                                      <a:pt x="401" y="4147"/>
                                    </a:lnTo>
                                    <a:lnTo>
                                      <a:pt x="380" y="4117"/>
                                    </a:lnTo>
                                    <a:lnTo>
                                      <a:pt x="363" y="4087"/>
                                    </a:lnTo>
                                    <a:lnTo>
                                      <a:pt x="347" y="4050"/>
                                    </a:lnTo>
                                    <a:lnTo>
                                      <a:pt x="337" y="4011"/>
                                    </a:lnTo>
                                    <a:lnTo>
                                      <a:pt x="330" y="3972"/>
                                    </a:lnTo>
                                    <a:lnTo>
                                      <a:pt x="330" y="3933"/>
                                    </a:lnTo>
                                    <a:lnTo>
                                      <a:pt x="338" y="3885"/>
                                    </a:lnTo>
                                    <a:lnTo>
                                      <a:pt x="351" y="3840"/>
                                    </a:lnTo>
                                    <a:lnTo>
                                      <a:pt x="364" y="3802"/>
                                    </a:lnTo>
                                    <a:lnTo>
                                      <a:pt x="384" y="3768"/>
                                    </a:lnTo>
                                    <a:lnTo>
                                      <a:pt x="408" y="3736"/>
                                    </a:lnTo>
                                    <a:lnTo>
                                      <a:pt x="437" y="3710"/>
                                    </a:lnTo>
                                    <a:lnTo>
                                      <a:pt x="469" y="3689"/>
                                    </a:lnTo>
                                    <a:lnTo>
                                      <a:pt x="505" y="3673"/>
                                    </a:lnTo>
                                    <a:lnTo>
                                      <a:pt x="544" y="3663"/>
                                    </a:lnTo>
                                    <a:lnTo>
                                      <a:pt x="586" y="3659"/>
                                    </a:lnTo>
                                    <a:lnTo>
                                      <a:pt x="624" y="3663"/>
                                    </a:lnTo>
                                    <a:lnTo>
                                      <a:pt x="659" y="3672"/>
                                    </a:lnTo>
                                    <a:lnTo>
                                      <a:pt x="694" y="3685"/>
                                    </a:lnTo>
                                    <a:lnTo>
                                      <a:pt x="721" y="3701"/>
                                    </a:lnTo>
                                    <a:lnTo>
                                      <a:pt x="745" y="3722"/>
                                    </a:lnTo>
                                    <a:lnTo>
                                      <a:pt x="772" y="3751"/>
                                    </a:lnTo>
                                    <a:lnTo>
                                      <a:pt x="794" y="3783"/>
                                    </a:lnTo>
                                    <a:lnTo>
                                      <a:pt x="812" y="3820"/>
                                    </a:lnTo>
                                    <a:lnTo>
                                      <a:pt x="822" y="3859"/>
                                    </a:lnTo>
                                    <a:lnTo>
                                      <a:pt x="825" y="3901"/>
                                    </a:lnTo>
                                    <a:lnTo>
                                      <a:pt x="822" y="3935"/>
                                    </a:lnTo>
                                    <a:lnTo>
                                      <a:pt x="817" y="3965"/>
                                    </a:lnTo>
                                    <a:lnTo>
                                      <a:pt x="808" y="3993"/>
                                    </a:lnTo>
                                    <a:lnTo>
                                      <a:pt x="796" y="4019"/>
                                    </a:lnTo>
                                    <a:lnTo>
                                      <a:pt x="779" y="4041"/>
                                    </a:lnTo>
                                    <a:lnTo>
                                      <a:pt x="751" y="4073"/>
                                    </a:lnTo>
                                    <a:lnTo>
                                      <a:pt x="718" y="4100"/>
                                    </a:lnTo>
                                    <a:lnTo>
                                      <a:pt x="680" y="4120"/>
                                    </a:lnTo>
                                    <a:lnTo>
                                      <a:pt x="640" y="4134"/>
                                    </a:lnTo>
                                    <a:lnTo>
                                      <a:pt x="625" y="4137"/>
                                    </a:lnTo>
                                    <a:lnTo>
                                      <a:pt x="583" y="4141"/>
                                    </a:lnTo>
                                    <a:lnTo>
                                      <a:pt x="566" y="4139"/>
                                    </a:lnTo>
                                    <a:lnTo>
                                      <a:pt x="576" y="4162"/>
                                    </a:lnTo>
                                    <a:lnTo>
                                      <a:pt x="590" y="4180"/>
                                    </a:lnTo>
                                    <a:lnTo>
                                      <a:pt x="610" y="4196"/>
                                    </a:lnTo>
                                    <a:lnTo>
                                      <a:pt x="648" y="4215"/>
                                    </a:lnTo>
                                    <a:lnTo>
                                      <a:pt x="688" y="4230"/>
                                    </a:lnTo>
                                    <a:lnTo>
                                      <a:pt x="732" y="4238"/>
                                    </a:lnTo>
                                    <a:lnTo>
                                      <a:pt x="776" y="4241"/>
                                    </a:lnTo>
                                    <a:lnTo>
                                      <a:pt x="821" y="4239"/>
                                    </a:lnTo>
                                    <a:lnTo>
                                      <a:pt x="865" y="4231"/>
                                    </a:lnTo>
                                    <a:lnTo>
                                      <a:pt x="909" y="4219"/>
                                    </a:lnTo>
                                    <a:lnTo>
                                      <a:pt x="951" y="4201"/>
                                    </a:lnTo>
                                    <a:lnTo>
                                      <a:pt x="989" y="4180"/>
                                    </a:lnTo>
                                    <a:lnTo>
                                      <a:pt x="1024" y="4154"/>
                                    </a:lnTo>
                                    <a:lnTo>
                                      <a:pt x="1054" y="4125"/>
                                    </a:lnTo>
                                    <a:lnTo>
                                      <a:pt x="1082" y="4086"/>
                                    </a:lnTo>
                                    <a:lnTo>
                                      <a:pt x="1105" y="4045"/>
                                    </a:lnTo>
                                    <a:lnTo>
                                      <a:pt x="1121" y="4002"/>
                                    </a:lnTo>
                                    <a:lnTo>
                                      <a:pt x="1133" y="3957"/>
                                    </a:lnTo>
                                    <a:lnTo>
                                      <a:pt x="1141" y="3910"/>
                                    </a:lnTo>
                                    <a:lnTo>
                                      <a:pt x="1143" y="3863"/>
                                    </a:lnTo>
                                    <a:lnTo>
                                      <a:pt x="1143" y="3813"/>
                                    </a:lnTo>
                                    <a:lnTo>
                                      <a:pt x="1141" y="3765"/>
                                    </a:lnTo>
                                    <a:lnTo>
                                      <a:pt x="1134" y="3715"/>
                                    </a:lnTo>
                                    <a:lnTo>
                                      <a:pt x="1126" y="3665"/>
                                    </a:lnTo>
                                    <a:lnTo>
                                      <a:pt x="1117" y="3616"/>
                                    </a:lnTo>
                                    <a:lnTo>
                                      <a:pt x="1108" y="3569"/>
                                    </a:lnTo>
                                    <a:lnTo>
                                      <a:pt x="1097" y="3521"/>
                                    </a:lnTo>
                                    <a:lnTo>
                                      <a:pt x="1087" y="3476"/>
                                    </a:lnTo>
                                    <a:lnTo>
                                      <a:pt x="1078" y="3431"/>
                                    </a:lnTo>
                                    <a:lnTo>
                                      <a:pt x="1076" y="3426"/>
                                    </a:lnTo>
                                    <a:lnTo>
                                      <a:pt x="1072" y="3414"/>
                                    </a:lnTo>
                                    <a:lnTo>
                                      <a:pt x="1069" y="3397"/>
                                    </a:lnTo>
                                    <a:lnTo>
                                      <a:pt x="1063" y="3377"/>
                                    </a:lnTo>
                                    <a:lnTo>
                                      <a:pt x="1058" y="3358"/>
                                    </a:lnTo>
                                    <a:lnTo>
                                      <a:pt x="1053" y="3337"/>
                                    </a:lnTo>
                                    <a:lnTo>
                                      <a:pt x="1048" y="3319"/>
                                    </a:lnTo>
                                    <a:lnTo>
                                      <a:pt x="1044" y="3303"/>
                                    </a:lnTo>
                                    <a:lnTo>
                                      <a:pt x="1041" y="3292"/>
                                    </a:lnTo>
                                    <a:lnTo>
                                      <a:pt x="1041" y="3288"/>
                                    </a:lnTo>
                                    <a:lnTo>
                                      <a:pt x="1037" y="3290"/>
                                    </a:lnTo>
                                    <a:lnTo>
                                      <a:pt x="1028" y="3294"/>
                                    </a:lnTo>
                                    <a:lnTo>
                                      <a:pt x="1012" y="3298"/>
                                    </a:lnTo>
                                    <a:lnTo>
                                      <a:pt x="991" y="3303"/>
                                    </a:lnTo>
                                    <a:lnTo>
                                      <a:pt x="965" y="3308"/>
                                    </a:lnTo>
                                    <a:lnTo>
                                      <a:pt x="935" y="3313"/>
                                    </a:lnTo>
                                    <a:lnTo>
                                      <a:pt x="899" y="3317"/>
                                    </a:lnTo>
                                    <a:lnTo>
                                      <a:pt x="861" y="3321"/>
                                    </a:lnTo>
                                    <a:lnTo>
                                      <a:pt x="819" y="3322"/>
                                    </a:lnTo>
                                    <a:lnTo>
                                      <a:pt x="774" y="3321"/>
                                    </a:lnTo>
                                    <a:lnTo>
                                      <a:pt x="726" y="3317"/>
                                    </a:lnTo>
                                    <a:lnTo>
                                      <a:pt x="677" y="3311"/>
                                    </a:lnTo>
                                    <a:lnTo>
                                      <a:pt x="625" y="3299"/>
                                    </a:lnTo>
                                    <a:lnTo>
                                      <a:pt x="561" y="3279"/>
                                    </a:lnTo>
                                    <a:lnTo>
                                      <a:pt x="498" y="3253"/>
                                    </a:lnTo>
                                    <a:lnTo>
                                      <a:pt x="437" y="3222"/>
                                    </a:lnTo>
                                    <a:lnTo>
                                      <a:pt x="378" y="3185"/>
                                    </a:lnTo>
                                    <a:lnTo>
                                      <a:pt x="321" y="3142"/>
                                    </a:lnTo>
                                    <a:lnTo>
                                      <a:pt x="269" y="3092"/>
                                    </a:lnTo>
                                    <a:lnTo>
                                      <a:pt x="214" y="3032"/>
                                    </a:lnTo>
                                    <a:lnTo>
                                      <a:pt x="163" y="2965"/>
                                    </a:lnTo>
                                    <a:lnTo>
                                      <a:pt x="118" y="2894"/>
                                    </a:lnTo>
                                    <a:lnTo>
                                      <a:pt x="80" y="2820"/>
                                    </a:lnTo>
                                    <a:lnTo>
                                      <a:pt x="49" y="2743"/>
                                    </a:lnTo>
                                    <a:lnTo>
                                      <a:pt x="25" y="2663"/>
                                    </a:lnTo>
                                    <a:lnTo>
                                      <a:pt x="8" y="2582"/>
                                    </a:lnTo>
                                    <a:lnTo>
                                      <a:pt x="0" y="2499"/>
                                    </a:lnTo>
                                    <a:lnTo>
                                      <a:pt x="0" y="2418"/>
                                    </a:lnTo>
                                    <a:lnTo>
                                      <a:pt x="5" y="2339"/>
                                    </a:lnTo>
                                    <a:lnTo>
                                      <a:pt x="16" y="2261"/>
                                    </a:lnTo>
                                    <a:lnTo>
                                      <a:pt x="34" y="2185"/>
                                    </a:lnTo>
                                    <a:lnTo>
                                      <a:pt x="58" y="2109"/>
                                    </a:lnTo>
                                    <a:lnTo>
                                      <a:pt x="87" y="2037"/>
                                    </a:lnTo>
                                    <a:lnTo>
                                      <a:pt x="123" y="1965"/>
                                    </a:lnTo>
                                    <a:lnTo>
                                      <a:pt x="165" y="1897"/>
                                    </a:lnTo>
                                    <a:lnTo>
                                      <a:pt x="219" y="1820"/>
                                    </a:lnTo>
                                    <a:lnTo>
                                      <a:pt x="275" y="1748"/>
                                    </a:lnTo>
                                    <a:lnTo>
                                      <a:pt x="292" y="1727"/>
                                    </a:lnTo>
                                    <a:lnTo>
                                      <a:pt x="312" y="1704"/>
                                    </a:lnTo>
                                    <a:lnTo>
                                      <a:pt x="334" y="1680"/>
                                    </a:lnTo>
                                    <a:lnTo>
                                      <a:pt x="359" y="1653"/>
                                    </a:lnTo>
                                    <a:lnTo>
                                      <a:pt x="384" y="1626"/>
                                    </a:lnTo>
                                    <a:lnTo>
                                      <a:pt x="410" y="1597"/>
                                    </a:lnTo>
                                    <a:lnTo>
                                      <a:pt x="438" y="1568"/>
                                    </a:lnTo>
                                    <a:lnTo>
                                      <a:pt x="465" y="1538"/>
                                    </a:lnTo>
                                    <a:lnTo>
                                      <a:pt x="493" y="1509"/>
                                    </a:lnTo>
                                    <a:lnTo>
                                      <a:pt x="519" y="1482"/>
                                    </a:lnTo>
                                    <a:lnTo>
                                      <a:pt x="545" y="1456"/>
                                    </a:lnTo>
                                    <a:lnTo>
                                      <a:pt x="569" y="1430"/>
                                    </a:lnTo>
                                    <a:lnTo>
                                      <a:pt x="591" y="1407"/>
                                    </a:lnTo>
                                    <a:lnTo>
                                      <a:pt x="611" y="1386"/>
                                    </a:lnTo>
                                    <a:lnTo>
                                      <a:pt x="628" y="1368"/>
                                    </a:lnTo>
                                    <a:lnTo>
                                      <a:pt x="642" y="1354"/>
                                    </a:lnTo>
                                    <a:lnTo>
                                      <a:pt x="653" y="1342"/>
                                    </a:lnTo>
                                    <a:lnTo>
                                      <a:pt x="659" y="1335"/>
                                    </a:lnTo>
                                    <a:lnTo>
                                      <a:pt x="662" y="1333"/>
                                    </a:lnTo>
                                    <a:lnTo>
                                      <a:pt x="650" y="1283"/>
                                    </a:lnTo>
                                    <a:lnTo>
                                      <a:pt x="637" y="1232"/>
                                    </a:lnTo>
                                    <a:lnTo>
                                      <a:pt x="627" y="1181"/>
                                    </a:lnTo>
                                    <a:lnTo>
                                      <a:pt x="610" y="1070"/>
                                    </a:lnTo>
                                    <a:lnTo>
                                      <a:pt x="599" y="957"/>
                                    </a:lnTo>
                                    <a:lnTo>
                                      <a:pt x="595" y="844"/>
                                    </a:lnTo>
                                    <a:lnTo>
                                      <a:pt x="597" y="732"/>
                                    </a:lnTo>
                                    <a:lnTo>
                                      <a:pt x="607" y="619"/>
                                    </a:lnTo>
                                    <a:lnTo>
                                      <a:pt x="621" y="529"/>
                                    </a:lnTo>
                                    <a:lnTo>
                                      <a:pt x="646" y="439"/>
                                    </a:lnTo>
                                    <a:lnTo>
                                      <a:pt x="661" y="393"/>
                                    </a:lnTo>
                                    <a:lnTo>
                                      <a:pt x="677" y="344"/>
                                    </a:lnTo>
                                    <a:lnTo>
                                      <a:pt x="694" y="296"/>
                                    </a:lnTo>
                                    <a:lnTo>
                                      <a:pt x="713" y="247"/>
                                    </a:lnTo>
                                    <a:lnTo>
                                      <a:pt x="736" y="199"/>
                                    </a:lnTo>
                                    <a:lnTo>
                                      <a:pt x="760" y="153"/>
                                    </a:lnTo>
                                    <a:lnTo>
                                      <a:pt x="788" y="111"/>
                                    </a:lnTo>
                                    <a:lnTo>
                                      <a:pt x="819" y="72"/>
                                    </a:lnTo>
                                    <a:lnTo>
                                      <a:pt x="855" y="38"/>
                                    </a:lnTo>
                                    <a:lnTo>
                                      <a:pt x="872" y="25"/>
                                    </a:lnTo>
                                    <a:lnTo>
                                      <a:pt x="892" y="13"/>
                                    </a:lnTo>
                                    <a:lnTo>
                                      <a:pt x="912" y="5"/>
                                    </a:lnTo>
                                    <a:lnTo>
                                      <a:pt x="935" y="1"/>
                                    </a:lnTo>
                                    <a:lnTo>
                                      <a:pt x="957" y="0"/>
                                    </a:lnTo>
                                    <a:close/>
                                  </a:path>
                                </a:pathLst>
                              </a:custGeom>
                              <a:solidFill>
                                <a:schemeClr val="bg2">
                                  <a:lumMod val="75000"/>
                                </a:schemeClr>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6" o:spid="_x0000_s1026" alt="Oversized treble clef symbol, spans outside fold line" style="position:absolute;margin-left:12pt;margin-top:-56.45pt;width:190.85pt;height:54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5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" path="m944,2369r164,819l1110,3186r8,-5l1130,3172r15,-11l1163,3147r20,-17l1204,3112r22,-20l1246,3070r19,-24l1284,3021r18,-32l1318,2952r14,-37l1343,2880r9,-47l1356,2786r-3,-47l1345,2691r-13,-45l1315,2602r-22,-41l1265,2521r-31,-35l1198,2455r-44,-31l1107,2400r-52,-17l1000,2373r-56,-4xm737,1725r-42,38l653,1801r-58,54l539,1907r-54,55l435,2019r-48,60l342,2140r-40,65l266,2271r-31,70l211,2406r-18,67l181,2541r-7,69l176,2680r9,69l198,2808r22,56l248,2919r33,51l319,3019r43,43l409,3100r42,30l496,3156r45,24l589,3199r65,20l722,3235r69,6l868,3241r77,-9l971,3228r25,-5l1024,3215,867,2383r-45,17l779,2424r-41,32l699,2494r-25,30l652,2557r-17,35l620,2629r-9,36l607,2705r,38l612,2781r12,36l641,2853r24,32l696,2918r33,29l763,2970r38,20l810,2997r9,9l822,3016r-4,12l809,3037r-12,4l780,3038r-17,-6l747,3024r-35,-17l678,2987r-32,-22l621,2943r-23,-24l573,2889r-24,-34l528,2820r-18,-36l490,2736r-13,-51l469,2633r-1,-53l472,2528r10,-53l498,2426r20,-50l544,2330r29,-43l618,2236r44,-43l711,2156r49,-30l813,2102r,-4l810,2087r-2,-17l804,2047r-6,-27l792,1990r-7,-33l779,1923r-7,-34l764,1855r-6,-33l751,1792r-5,-27l741,1742r-4,-17xm982,370r-38,8l910,395r-32,23l850,448r-25,36l796,537r-26,53l747,645r-17,54l716,755r-15,79l692,914r-2,80l694,1073r2,29l701,1132r6,29l713,1190r7,26l725,1237r5,17l733,1263r4,-4l745,1253r13,-13l775,1223r22,-23l823,1173r30,-33l888,1101r38,-46l968,1000r38,-59l1037,881r29,-64l1088,751r19,-66l1113,653r5,-34l1122,584r2,-35l1121,514r-7,-34l1104,449r-17,-30l1067,398r-23,-16l1015,373r-33,-3xm957,r21,5l996,17r19,18l1029,58r12,23l1053,105r10,23l1110,237r40,111l1184,462r18,75l1215,609r7,66l1223,745r-2,71l1214,885r-12,71l1187,1024r-19,66l1146,1153r-30,74l1080,1297r-39,68l998,1432r-29,42l932,1524r-40,48l850,1619r-42,44l890,2085r4,l903,2084r16,-3l940,2079r26,-1l996,2078r34,2l1067,2085r40,8l1148,2105r48,16l1240,2143r42,26l1320,2201r37,35l1391,2275r31,45l1443,2351r20,37l1481,2430r16,44l1510,2523r11,51l1526,2629r1,56l1523,2743r-10,60l1496,2863r-24,62l1440,2985r-41,61l1361,3091r-41,40l1276,3168r-49,33l1176,3231r-55,27l1122,3264r3,13l1128,3295r5,24l1138,3345r7,29l1151,3404r7,31l1164,3464r5,27l1175,3516r4,21l1183,3552r11,55l1205,3662r8,53l1221,3769r4,51l1226,3871r-3,50l1218,3969r-11,47l1192,4061r-20,43l1146,4146r-33,38l1076,4218r-40,29l991,4270r-47,20l895,4304r-51,11l793,4320r-51,-1l692,4313r-47,-9l600,4290r-43,-17l515,4252r-39,-26l450,4203r-25,-26l401,4147r-21,-30l363,4087r-16,-37l337,4011r-7,-39l330,3933r8,-48l351,3840r13,-38l384,3768r24,-32l437,3710r32,-21l505,3673r39,-10l586,3659r38,4l659,3672r35,13l721,3701r24,21l772,3751r22,32l812,3820r10,39l825,3901r-3,34l817,3965r-9,28l796,4019r-17,22l751,4073r-33,27l680,4120r-40,14l625,4137r-42,4l566,4139r10,23l590,4180r20,16l648,4215r40,15l732,4238r44,3l821,4239r44,-8l909,4219r42,-18l989,4180r35,-26l1054,4125r28,-39l1105,4045r16,-43l1133,3957r8,-47l1143,3863r,-50l1141,3765r-7,-50l1126,3665r-9,-49l1108,3569r-11,-48l1087,3476r-9,-45l1076,3426r-4,-12l1069,3397r-6,-20l1058,3358r-5,-21l1048,3319r-4,-16l1041,3292r,-4l1037,3290r-9,4l1012,3298r-21,5l965,3308r-30,5l899,3317r-38,4l819,3322r-45,-1l726,3317r-49,-6l625,3299r-64,-20l498,3253r-61,-31l378,3185r-57,-43l269,3092r-55,-60l163,2965r-45,-71l80,2820,49,2743,25,2663,8,2582,,2499r,-81l5,2339r11,-78l34,2185r24,-76l87,2037r36,-72l165,1897r54,-77l275,1748r17,-21l312,1704r22,-24l359,1653r25,-27l410,1597r28,-29l465,1538r28,-29l519,1482r26,-26l569,1430r22,-23l611,1386r17,-18l642,1354r11,-12l659,1335r3,-2l650,1283r-13,-51l627,1181,610,1070,599,957,595,844r2,-112l607,619r14,-90l646,439r15,-46l677,344r17,-48l713,247r23,-48l760,153r28,-42l819,72,855,38,872,25,892,13,912,5,935,1,957,xe" fillcolor="#9f9b99 [2414]" stroked="f" strokeweight="0">
                      <v:path arrowok="t" o:connecttype="custom" o:connectlocs="1877767,4968875;2114273,4627563;2052369,4065588;1498404,3760788;614282,3300413;276189,4143375;574600,4860925;1255548,5145088;1236501,3848100;963486,4294188;1211104,4714875;1238088,4822825;909518,4586288;749202,4013200;1128565,3422650;1257135,3159125;1176183,2765425;1263484,852488;1101581,1703388;1163485,2005013;1409515,1747838;1766656,1036638;1693641,631825;1633324,92075;1928560,966788;1819037,1830388;1349198,2570163;1580943,3298825;2095226,3494088;2396811,4005263;2285701,4738688;1780942,5181600;1847608,5499100;1938084,5983288;1819037,6581775;1258723,6858000;714281,6672263;523806,6243638;801582,5830888;1225389,5954713;1263484,6380163;898407,6570663;1303167,6729413;1753958,6421438;1787291,5818188;1696815,5392738;1646022,5222875;1299992,5273675;599996,5056188;39682,4227513;138094,3233738;569838,2624138;903169,2270125;1031740,2036763;985708,839788;1250786,176213" o:connectangles="0,0,0,0,0,0,0,0,0,0,0,0,0,0,0,0,0,0,0,0,0,0,0,0,0,0,0,0,0,0,0,0,0,0,0,0,0,0,0,0,0,0,0,0,0,0,0,0,0,0,0,0,0,0,0,0"/>
                      <o:lock v:ext="edit" aspectratio="t" verticies="t"/>
                      <w10:wrap anchorx="page" anchory="page"/>
                    </v:shape>
                  </w:pict>
                </mc:Fallback>
              </mc:AlternateContent>
            </w:r>
          </w:p>
        </w:tc>
        <w:tc>
          <w:tcPr>
            <w:tcW w:w="664" w:type="dxa"/>
            <w:gridSpan w:val="2"/>
          </w:tcPr>
          <w:p w:rsidR="00026CBD" w:rsidRDefault="00026CBD">
            <w:pPr>
              <w:pStyle w:val="Heading2"/>
            </w:pPr>
          </w:p>
        </w:tc>
        <w:tc>
          <w:tcPr>
            <w:tcW w:w="7451" w:type="dxa"/>
            <w:gridSpan w:val="2"/>
          </w:tcPr>
          <w:p w:rsidR="00FC0BCF" w:rsidRDefault="00FC0BCF"/>
          <w:tbl>
            <w:tblPr>
              <w:tblpPr w:leftFromText="180" w:rightFromText="180" w:vertAnchor="page" w:horzAnchor="margin" w:tblpY="296"/>
              <w:tblOverlap w:val="never"/>
              <w:tblW w:w="0" w:type="auto"/>
              <w:tblLayout w:type="fixed"/>
              <w:tblCellMar>
                <w:left w:w="0" w:type="dxa"/>
                <w:right w:w="0" w:type="dxa"/>
              </w:tblCellMar>
              <w:tblLook w:val="04A0" w:firstRow="1" w:lastRow="0" w:firstColumn="1" w:lastColumn="0" w:noHBand="0" w:noVBand="1"/>
              <w:tblDescription w:val="Layout for front of program"/>
            </w:tblPr>
            <w:tblGrid>
              <w:gridCol w:w="5507"/>
            </w:tblGrid>
            <w:tr w:rsidR="00026CBD" w:rsidTr="003305A1">
              <w:trPr>
                <w:trHeight w:hRule="exact" w:val="5571"/>
              </w:trPr>
              <w:tc>
                <w:tcPr>
                  <w:tcW w:w="5507" w:type="dxa"/>
                  <w:vAlign w:val="bottom"/>
                </w:tcPr>
                <w:p w:rsidR="00FB5625" w:rsidRPr="00B61B6E" w:rsidRDefault="00F81E2F" w:rsidP="00B61B6E">
                  <w:pPr>
                    <w:pStyle w:val="Title"/>
                    <w:rPr>
                      <w:sz w:val="32"/>
                      <w:szCs w:val="32"/>
                    </w:rPr>
                  </w:pPr>
                  <w:r>
                    <w:rPr>
                      <w:sz w:val="36"/>
                      <w:szCs w:val="36"/>
                    </w:rPr>
                    <w:t xml:space="preserve">                </w:t>
                  </w:r>
                  <w:r>
                    <w:rPr>
                      <w:sz w:val="32"/>
                      <w:szCs w:val="32"/>
                    </w:rPr>
                    <w:t>September 22, 2019</w:t>
                  </w:r>
                  <w:r w:rsidR="00FB5625" w:rsidRPr="00B61B6E">
                    <w:rPr>
                      <w:sz w:val="32"/>
                      <w:szCs w:val="32"/>
                    </w:rPr>
                    <w:t>, 2.00pm</w:t>
                  </w:r>
                </w:p>
                <w:p w:rsidR="00FC0BCF" w:rsidRPr="00FC0BCF" w:rsidRDefault="00F81E2F" w:rsidP="00B61B6E">
                  <w:pPr>
                    <w:pStyle w:val="Title"/>
                    <w:jc w:val="center"/>
                    <w:rPr>
                      <w:sz w:val="36"/>
                      <w:szCs w:val="36"/>
                    </w:rPr>
                  </w:pPr>
                  <w:r>
                    <w:rPr>
                      <w:sz w:val="36"/>
                      <w:szCs w:val="36"/>
                    </w:rPr>
                    <w:t xml:space="preserve">  </w:t>
                  </w:r>
                  <w:r w:rsidR="00B61B6E">
                    <w:rPr>
                      <w:sz w:val="36"/>
                      <w:szCs w:val="36"/>
                    </w:rPr>
                    <w:t xml:space="preserve"> </w:t>
                  </w:r>
                  <w:r w:rsidR="00FC0BCF" w:rsidRPr="00FC0BCF">
                    <w:rPr>
                      <w:sz w:val="36"/>
                      <w:szCs w:val="36"/>
                    </w:rPr>
                    <w:t xml:space="preserve">jERICHO </w:t>
                  </w:r>
                  <w:r w:rsidR="00FC0BCF">
                    <w:rPr>
                      <w:sz w:val="36"/>
                      <w:szCs w:val="36"/>
                    </w:rPr>
                    <w:t xml:space="preserve">Public </w:t>
                  </w:r>
                  <w:r w:rsidR="00FC0BCF" w:rsidRPr="00FC0BCF">
                    <w:rPr>
                      <w:sz w:val="36"/>
                      <w:szCs w:val="36"/>
                    </w:rPr>
                    <w:t xml:space="preserve">lIBRARY </w:t>
                  </w:r>
                  <w:r w:rsidR="00FC0BCF" w:rsidRPr="00FC0BCF">
                    <w:rPr>
                      <w:sz w:val="36"/>
                      <w:szCs w:val="36"/>
                    </w:rPr>
                    <w:br/>
                  </w:r>
                </w:p>
                <w:p w:rsidR="00FC0BCF" w:rsidRDefault="00FC0BCF" w:rsidP="00663E57">
                  <w:pPr>
                    <w:pStyle w:val="Title"/>
                  </w:pPr>
                </w:p>
                <w:p w:rsidR="00885480" w:rsidRPr="00B61B6E" w:rsidRDefault="00B61B6E" w:rsidP="00B61B6E">
                  <w:pPr>
                    <w:pStyle w:val="Title"/>
                    <w:jc w:val="center"/>
                    <w:rPr>
                      <w:sz w:val="72"/>
                      <w:szCs w:val="72"/>
                    </w:rPr>
                  </w:pPr>
                  <w:r>
                    <w:rPr>
                      <w:sz w:val="72"/>
                      <w:szCs w:val="72"/>
                    </w:rPr>
                    <w:t xml:space="preserve">  </w:t>
                  </w:r>
                  <w:r w:rsidR="007662AD" w:rsidRPr="00B61B6E">
                    <w:rPr>
                      <w:sz w:val="72"/>
                      <w:szCs w:val="72"/>
                    </w:rPr>
                    <w:t>Veselin Ninov</w:t>
                  </w:r>
                </w:p>
                <w:p w:rsidR="00B61B6E" w:rsidRPr="00B61B6E" w:rsidRDefault="00B61B6E" w:rsidP="00B61B6E">
                  <w:pPr>
                    <w:pStyle w:val="Title"/>
                    <w:jc w:val="center"/>
                    <w:rPr>
                      <w:sz w:val="48"/>
                      <w:szCs w:val="48"/>
                    </w:rPr>
                  </w:pPr>
                  <w:r>
                    <w:rPr>
                      <w:sz w:val="72"/>
                      <w:szCs w:val="72"/>
                    </w:rPr>
                    <w:t xml:space="preserve"> </w:t>
                  </w:r>
                  <w:r w:rsidRPr="00B61B6E">
                    <w:rPr>
                      <w:sz w:val="48"/>
                      <w:szCs w:val="48"/>
                    </w:rPr>
                    <w:t xml:space="preserve"> </w:t>
                  </w:r>
                  <w:r w:rsidR="007662AD" w:rsidRPr="00B61B6E">
                    <w:rPr>
                      <w:sz w:val="48"/>
                      <w:szCs w:val="48"/>
                    </w:rPr>
                    <w:t>&amp;</w:t>
                  </w:r>
                </w:p>
                <w:p w:rsidR="007662AD" w:rsidRPr="00B61B6E" w:rsidRDefault="007662AD" w:rsidP="00B61B6E">
                  <w:pPr>
                    <w:pStyle w:val="Title"/>
                    <w:jc w:val="center"/>
                    <w:rPr>
                      <w:sz w:val="48"/>
                      <w:szCs w:val="48"/>
                    </w:rPr>
                  </w:pPr>
                  <w:r w:rsidRPr="00B61B6E">
                    <w:rPr>
                      <w:sz w:val="72"/>
                      <w:szCs w:val="72"/>
                    </w:rPr>
                    <w:t xml:space="preserve"> </w:t>
                  </w:r>
                  <w:r w:rsidR="00B61B6E">
                    <w:rPr>
                      <w:sz w:val="72"/>
                      <w:szCs w:val="72"/>
                    </w:rPr>
                    <w:t xml:space="preserve">   </w:t>
                  </w:r>
                  <w:r w:rsidRPr="00B61B6E">
                    <w:rPr>
                      <w:sz w:val="48"/>
                      <w:szCs w:val="48"/>
                    </w:rPr>
                    <w:t>the NEW YORK Virtuosos</w:t>
                  </w:r>
                </w:p>
              </w:tc>
            </w:tr>
            <w:tr w:rsidR="00026CBD" w:rsidTr="003305A1">
              <w:trPr>
                <w:trHeight w:hRule="exact" w:val="3263"/>
              </w:trPr>
              <w:tc>
                <w:tcPr>
                  <w:tcW w:w="5507" w:type="dxa"/>
                </w:tcPr>
                <w:p w:rsidR="00B61B6E" w:rsidRDefault="00B61B6E">
                  <w:r>
                    <w:t xml:space="preserve">                          </w:t>
                  </w:r>
                </w:p>
                <w:p w:rsidR="00B61B6E" w:rsidRDefault="00B61B6E">
                  <w:r>
                    <w:t xml:space="preserve">                       </w:t>
                  </w:r>
                </w:p>
                <w:p w:rsidR="00B61B6E" w:rsidRDefault="00B61B6E"/>
                <w:p w:rsidR="00FC0BCF" w:rsidRDefault="00B61B6E" w:rsidP="00B61B6E">
                  <w:pPr>
                    <w:jc w:val="center"/>
                  </w:pPr>
                  <w:r>
                    <w:rPr>
                      <w:noProof/>
                      <w:lang w:eastAsia="en-US"/>
                    </w:rPr>
                    <w:drawing>
                      <wp:inline distT="0" distB="0" distL="0" distR="0" wp14:anchorId="1C603333" wp14:editId="3198F2C9">
                        <wp:extent cx="1323975" cy="904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2).PNG"/>
                                <pic:cNvPicPr/>
                              </pic:nvPicPr>
                              <pic:blipFill>
                                <a:blip r:embed="rId9">
                                  <a:extLst>
                                    <a:ext uri="{28A0092B-C50C-407E-A947-70E740481C1C}">
                                      <a14:useLocalDpi xmlns:a14="http://schemas.microsoft.com/office/drawing/2010/main" val="0"/>
                                    </a:ext>
                                  </a:extLst>
                                </a:blip>
                                <a:stretch>
                                  <a:fillRect/>
                                </a:stretch>
                              </pic:blipFill>
                              <pic:spPr>
                                <a:xfrm>
                                  <a:off x="0" y="0"/>
                                  <a:ext cx="1324295" cy="904397"/>
                                </a:xfrm>
                                <a:prstGeom prst="rect">
                                  <a:avLst/>
                                </a:prstGeom>
                              </pic:spPr>
                            </pic:pic>
                          </a:graphicData>
                        </a:graphic>
                      </wp:inline>
                    </w:drawing>
                  </w:r>
                </w:p>
              </w:tc>
            </w:tr>
            <w:tr w:rsidR="00026CBD" w:rsidTr="003305A1">
              <w:trPr>
                <w:trHeight w:hRule="exact" w:val="2626"/>
              </w:trPr>
              <w:tc>
                <w:tcPr>
                  <w:tcW w:w="5507" w:type="dxa"/>
                </w:tcPr>
                <w:p w:rsidR="00026CBD" w:rsidRPr="00B61B6E" w:rsidRDefault="00B61B6E" w:rsidP="00B61B6E">
                  <w:pPr>
                    <w:pStyle w:val="Subtitle"/>
                    <w:jc w:val="center"/>
                    <w:rPr>
                      <w:sz w:val="36"/>
                      <w:szCs w:val="36"/>
                    </w:rPr>
                  </w:pPr>
                  <w:r>
                    <w:rPr>
                      <w:sz w:val="36"/>
                      <w:szCs w:val="36"/>
                    </w:rPr>
                    <w:t xml:space="preserve">    </w:t>
                  </w:r>
                  <w:r w:rsidR="007662AD" w:rsidRPr="00B61B6E">
                    <w:rPr>
                      <w:sz w:val="36"/>
                      <w:szCs w:val="36"/>
                    </w:rPr>
                    <w:t>MUZIKA FOUNDATION</w:t>
                  </w:r>
                  <w:r>
                    <w:rPr>
                      <w:sz w:val="36"/>
                      <w:szCs w:val="36"/>
                    </w:rPr>
                    <w:t xml:space="preserve"> </w:t>
                  </w:r>
                  <w:r w:rsidRPr="00B61B6E">
                    <w:rPr>
                      <w:sz w:val="36"/>
                      <w:szCs w:val="36"/>
                    </w:rPr>
                    <w:t xml:space="preserve">FOR The </w:t>
                  </w:r>
                  <w:r w:rsidR="007662AD" w:rsidRPr="00B61B6E">
                    <w:rPr>
                      <w:sz w:val="36"/>
                      <w:szCs w:val="36"/>
                    </w:rPr>
                    <w:t>FUTURE</w:t>
                  </w:r>
                </w:p>
              </w:tc>
            </w:tr>
          </w:tbl>
          <w:p w:rsidR="00026CBD" w:rsidRDefault="00026CBD"/>
        </w:tc>
      </w:tr>
      <w:tr w:rsidR="00FC0BCF" w:rsidTr="000231C8">
        <w:trPr>
          <w:gridAfter w:val="1"/>
          <w:wAfter w:w="284" w:type="dxa"/>
          <w:trHeight w:hRule="exact" w:val="9998"/>
        </w:trPr>
        <w:tc>
          <w:tcPr>
            <w:tcW w:w="6758" w:type="dxa"/>
            <w:gridSpan w:val="2"/>
          </w:tcPr>
          <w:p w:rsidR="00E315FE" w:rsidRDefault="0018007D" w:rsidP="00E315FE">
            <w:pPr>
              <w:rPr>
                <w:rFonts w:ascii="Arial" w:hAnsi="Arial" w:cs="Arial"/>
                <w:color w:val="222222"/>
                <w:sz w:val="19"/>
                <w:szCs w:val="19"/>
              </w:rPr>
            </w:pPr>
            <w:r w:rsidRPr="00D75DC3">
              <w:rPr>
                <w:rFonts w:ascii="Arial" w:hAnsi="Arial" w:cs="Arial"/>
                <w:noProof/>
                <w:color w:val="222222"/>
                <w:sz w:val="19"/>
                <w:szCs w:val="19"/>
                <w:lang w:eastAsia="en-US"/>
              </w:rPr>
              <w:lastRenderedPageBreak/>
              <w:drawing>
                <wp:anchor distT="0" distB="0" distL="114300" distR="114300" simplePos="0" relativeHeight="251660288" behindDoc="1" locked="0" layoutInCell="1" allowOverlap="1" wp14:anchorId="53A6D8E4" wp14:editId="42DB94CB">
                  <wp:simplePos x="0" y="0"/>
                  <wp:positionH relativeFrom="column">
                    <wp:posOffset>8255</wp:posOffset>
                  </wp:positionH>
                  <wp:positionV relativeFrom="paragraph">
                    <wp:posOffset>-1905</wp:posOffset>
                  </wp:positionV>
                  <wp:extent cx="1557655" cy="876300"/>
                  <wp:effectExtent l="0" t="0" r="4445" b="0"/>
                  <wp:wrapTight wrapText="bothSides">
                    <wp:wrapPolygon edited="0">
                      <wp:start x="0" y="0"/>
                      <wp:lineTo x="0" y="21130"/>
                      <wp:lineTo x="21397" y="21130"/>
                      <wp:lineTo x="213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17.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57655" cy="876300"/>
                          </a:xfrm>
                          <a:prstGeom prst="rect">
                            <a:avLst/>
                          </a:prstGeom>
                        </pic:spPr>
                      </pic:pic>
                    </a:graphicData>
                  </a:graphic>
                  <wp14:sizeRelH relativeFrom="page">
                    <wp14:pctWidth>0</wp14:pctWidth>
                  </wp14:sizeRelH>
                  <wp14:sizeRelV relativeFrom="page">
                    <wp14:pctHeight>0</wp14:pctHeight>
                  </wp14:sizeRelV>
                </wp:anchor>
              </w:drawing>
            </w:r>
            <w:r w:rsidR="00FC0BCF" w:rsidRPr="00D75DC3">
              <w:rPr>
                <w:rFonts w:ascii="Arial" w:hAnsi="Arial" w:cs="Arial"/>
                <w:color w:val="222222"/>
                <w:sz w:val="19"/>
                <w:szCs w:val="19"/>
              </w:rPr>
              <w:t xml:space="preserve">Bulgaria born pianist </w:t>
            </w:r>
            <w:proofErr w:type="spellStart"/>
            <w:r w:rsidR="00FC0BCF" w:rsidRPr="00E315FE">
              <w:rPr>
                <w:rFonts w:ascii="Arial" w:hAnsi="Arial" w:cs="Arial"/>
                <w:b/>
                <w:color w:val="222222"/>
                <w:sz w:val="19"/>
                <w:szCs w:val="19"/>
                <w:u w:val="single"/>
              </w:rPr>
              <w:t>Veselin</w:t>
            </w:r>
            <w:proofErr w:type="spellEnd"/>
            <w:r w:rsidR="00FC0BCF" w:rsidRPr="00E315FE">
              <w:rPr>
                <w:rFonts w:ascii="Arial" w:hAnsi="Arial" w:cs="Arial"/>
                <w:b/>
                <w:color w:val="222222"/>
                <w:sz w:val="19"/>
                <w:szCs w:val="19"/>
                <w:u w:val="single"/>
              </w:rPr>
              <w:t xml:space="preserve"> </w:t>
            </w:r>
            <w:proofErr w:type="spellStart"/>
            <w:r w:rsidR="00FC0BCF" w:rsidRPr="00E315FE">
              <w:rPr>
                <w:rFonts w:ascii="Arial" w:hAnsi="Arial" w:cs="Arial"/>
                <w:b/>
                <w:color w:val="222222"/>
                <w:sz w:val="19"/>
                <w:szCs w:val="19"/>
                <w:u w:val="single"/>
              </w:rPr>
              <w:t>Ninov</w:t>
            </w:r>
            <w:proofErr w:type="spellEnd"/>
            <w:r w:rsidR="00FC0BCF" w:rsidRPr="00D75DC3">
              <w:rPr>
                <w:rFonts w:ascii="Arial" w:hAnsi="Arial" w:cs="Arial"/>
                <w:color w:val="222222"/>
                <w:sz w:val="19"/>
                <w:szCs w:val="19"/>
              </w:rPr>
              <w:t xml:space="preserve"> is the winner of numerous competitions in USA, Canada, Bulg</w:t>
            </w:r>
            <w:r w:rsidR="00E315FE">
              <w:rPr>
                <w:rFonts w:ascii="Arial" w:hAnsi="Arial" w:cs="Arial"/>
                <w:color w:val="222222"/>
                <w:sz w:val="19"/>
                <w:szCs w:val="19"/>
              </w:rPr>
              <w:t>aria, Russia, Sweden and Turkey</w:t>
            </w:r>
            <w:r w:rsidR="00FC0BCF" w:rsidRPr="00D75DC3">
              <w:rPr>
                <w:rFonts w:ascii="Arial" w:hAnsi="Arial" w:cs="Arial"/>
                <w:color w:val="222222"/>
                <w:sz w:val="19"/>
                <w:szCs w:val="19"/>
              </w:rPr>
              <w:t>. His prizes include Grand Prix at the LISMA International Competition in New York, 1</w:t>
            </w:r>
            <w:r w:rsidR="00FC0BCF" w:rsidRPr="00D75DC3">
              <w:rPr>
                <w:rFonts w:ascii="Arial" w:hAnsi="Arial" w:cs="Arial"/>
                <w:color w:val="222222"/>
                <w:sz w:val="19"/>
                <w:szCs w:val="19"/>
                <w:vertAlign w:val="superscript"/>
              </w:rPr>
              <w:t>st</w:t>
            </w:r>
            <w:r w:rsidR="00FC0BCF" w:rsidRPr="00D75DC3">
              <w:rPr>
                <w:rFonts w:ascii="Arial" w:hAnsi="Arial" w:cs="Arial"/>
                <w:color w:val="222222"/>
                <w:sz w:val="19"/>
                <w:szCs w:val="19"/>
              </w:rPr>
              <w:t> prize at the Stockholm International Competition, 1</w:t>
            </w:r>
            <w:r w:rsidR="00FC0BCF" w:rsidRPr="00D75DC3">
              <w:rPr>
                <w:rFonts w:ascii="Arial" w:hAnsi="Arial" w:cs="Arial"/>
                <w:color w:val="222222"/>
                <w:sz w:val="19"/>
                <w:szCs w:val="19"/>
                <w:vertAlign w:val="superscript"/>
              </w:rPr>
              <w:t>st</w:t>
            </w:r>
            <w:r w:rsidR="00FC0BCF" w:rsidRPr="00D75DC3">
              <w:rPr>
                <w:rFonts w:ascii="Arial" w:hAnsi="Arial" w:cs="Arial"/>
                <w:color w:val="222222"/>
                <w:sz w:val="19"/>
                <w:szCs w:val="19"/>
              </w:rPr>
              <w:t> prize at the International Competition ‘Way to Mastery’ in Rostov on Don, 1</w:t>
            </w:r>
            <w:r w:rsidR="00FC0BCF" w:rsidRPr="00D75DC3">
              <w:rPr>
                <w:rFonts w:ascii="Arial" w:hAnsi="Arial" w:cs="Arial"/>
                <w:color w:val="222222"/>
                <w:sz w:val="19"/>
                <w:szCs w:val="19"/>
                <w:vertAlign w:val="superscript"/>
              </w:rPr>
              <w:t>st</w:t>
            </w:r>
            <w:r w:rsidR="00FC0BCF" w:rsidRPr="00D75DC3">
              <w:rPr>
                <w:rFonts w:ascii="Arial" w:hAnsi="Arial" w:cs="Arial"/>
                <w:color w:val="222222"/>
                <w:sz w:val="19"/>
                <w:szCs w:val="19"/>
              </w:rPr>
              <w:t xml:space="preserve"> prize at the ‘Classical Virtuosos of Tomorrow’ Competition in Pennsylvania and Grand Prix at the Darrell International Competition in New Hampshire. Mr. </w:t>
            </w:r>
            <w:proofErr w:type="spellStart"/>
            <w:r w:rsidR="00FC0BCF" w:rsidRPr="00D75DC3">
              <w:rPr>
                <w:rFonts w:ascii="Arial" w:hAnsi="Arial" w:cs="Arial"/>
                <w:color w:val="222222"/>
                <w:sz w:val="19"/>
                <w:szCs w:val="19"/>
              </w:rPr>
              <w:t>Ninov</w:t>
            </w:r>
            <w:proofErr w:type="spellEnd"/>
            <w:r w:rsidR="00FC0BCF" w:rsidRPr="00D75DC3">
              <w:rPr>
                <w:rFonts w:ascii="Arial" w:hAnsi="Arial" w:cs="Arial"/>
                <w:color w:val="222222"/>
                <w:sz w:val="19"/>
                <w:szCs w:val="19"/>
              </w:rPr>
              <w:t> has been a soloist of orchestras, judging international festivals and competitions and has given master classes and solo and chamber music recitals in </w:t>
            </w:r>
            <w:proofErr w:type="spellStart"/>
            <w:r w:rsidR="00FC0BCF" w:rsidRPr="00D75DC3">
              <w:rPr>
                <w:rFonts w:ascii="Arial" w:hAnsi="Arial" w:cs="Arial"/>
                <w:color w:val="222222"/>
                <w:sz w:val="19"/>
                <w:szCs w:val="19"/>
              </w:rPr>
              <w:t>Merkin</w:t>
            </w:r>
            <w:proofErr w:type="spellEnd"/>
            <w:r w:rsidR="00FC0BCF" w:rsidRPr="00D75DC3">
              <w:rPr>
                <w:rFonts w:ascii="Arial" w:hAnsi="Arial" w:cs="Arial"/>
                <w:color w:val="222222"/>
                <w:sz w:val="19"/>
                <w:szCs w:val="19"/>
              </w:rPr>
              <w:t xml:space="preserve"> Hall, Lincoln Center, Carnegie Hall, Kimmel Center, Steinway Hall and others. His performances have been broadcasted on the BNR Radio and the Bulgarian National Television. Since 2013 he is represented by BV Artists International in New York.</w:t>
            </w:r>
          </w:p>
          <w:p w:rsidR="00E315FE" w:rsidRDefault="00E315FE" w:rsidP="00E315FE">
            <w:pPr>
              <w:rPr>
                <w:rFonts w:ascii="Arial" w:hAnsi="Arial" w:cs="Arial"/>
                <w:color w:val="222222"/>
                <w:sz w:val="19"/>
                <w:szCs w:val="19"/>
              </w:rPr>
            </w:pPr>
          </w:p>
          <w:p w:rsidR="00E315FE" w:rsidRDefault="00E315FE" w:rsidP="00E315FE">
            <w:pPr>
              <w:rPr>
                <w:rFonts w:ascii="Arial" w:hAnsi="Arial" w:cs="Arial"/>
                <w:b/>
                <w:color w:val="222222"/>
                <w:sz w:val="19"/>
                <w:szCs w:val="19"/>
                <w:u w:val="single"/>
              </w:rPr>
            </w:pPr>
          </w:p>
          <w:p w:rsidR="00E315FE" w:rsidRPr="00E315FE" w:rsidRDefault="00E315FE" w:rsidP="00E315FE">
            <w:pPr>
              <w:rPr>
                <w:rFonts w:ascii="Arial" w:hAnsi="Arial" w:cs="Arial"/>
                <w:b/>
                <w:color w:val="222222"/>
                <w:sz w:val="19"/>
                <w:szCs w:val="19"/>
                <w:u w:val="single"/>
              </w:rPr>
            </w:pPr>
            <w:r w:rsidRPr="00E315FE">
              <w:rPr>
                <w:rFonts w:ascii="Arial" w:hAnsi="Arial" w:cs="Arial"/>
                <w:b/>
                <w:color w:val="222222"/>
                <w:sz w:val="19"/>
                <w:szCs w:val="19"/>
                <w:u w:val="single"/>
              </w:rPr>
              <w:t>MUZIKA FOUNDATION FOR THE FUTURE – NEW YORK</w:t>
            </w:r>
          </w:p>
          <w:p w:rsidR="00E315FE" w:rsidRPr="00E315FE" w:rsidRDefault="00E315FE" w:rsidP="00E315FE">
            <w:pPr>
              <w:rPr>
                <w:rFonts w:ascii="Arial" w:hAnsi="Arial" w:cs="Arial"/>
                <w:color w:val="222222"/>
                <w:sz w:val="19"/>
                <w:szCs w:val="19"/>
              </w:rPr>
            </w:pPr>
          </w:p>
          <w:p w:rsidR="00E315FE" w:rsidRPr="00E315FE" w:rsidRDefault="00E315FE" w:rsidP="00E315FE">
            <w:pPr>
              <w:rPr>
                <w:rFonts w:ascii="Arial" w:hAnsi="Arial" w:cs="Arial"/>
                <w:sz w:val="19"/>
                <w:szCs w:val="19"/>
              </w:rPr>
            </w:pPr>
            <w:r w:rsidRPr="00E315FE">
              <w:rPr>
                <w:rFonts w:ascii="Arial" w:hAnsi="Arial" w:cs="Arial"/>
                <w:sz w:val="19"/>
                <w:szCs w:val="19"/>
                <w:bdr w:val="none" w:sz="0" w:space="0" w:color="auto" w:frame="1"/>
              </w:rPr>
              <w:t>Mission​</w:t>
            </w:r>
            <w:r>
              <w:rPr>
                <w:rFonts w:ascii="Arial" w:hAnsi="Arial" w:cs="Arial"/>
                <w:sz w:val="19"/>
                <w:szCs w:val="19"/>
                <w:bdr w:val="none" w:sz="0" w:space="0" w:color="auto" w:frame="1"/>
              </w:rPr>
              <w:t>:</w:t>
            </w:r>
          </w:p>
          <w:p w:rsidR="00E315FE" w:rsidRPr="00E315FE" w:rsidRDefault="00E315FE" w:rsidP="00E315FE">
            <w:pPr>
              <w:rPr>
                <w:rFonts w:ascii="Arial" w:hAnsi="Arial" w:cs="Arial"/>
                <w:sz w:val="19"/>
                <w:szCs w:val="19"/>
              </w:rPr>
            </w:pPr>
            <w:r w:rsidRPr="00E315FE">
              <w:rPr>
                <w:rStyle w:val="m4862123173318848496gmail-wixguard"/>
                <w:rFonts w:ascii="Arial" w:hAnsi="Arial" w:cs="Arial"/>
                <w:b/>
                <w:bCs/>
                <w:color w:val="636363"/>
                <w:sz w:val="19"/>
                <w:szCs w:val="19"/>
                <w:bdr w:val="none" w:sz="0" w:space="0" w:color="auto" w:frame="1"/>
              </w:rPr>
              <w:t>​</w:t>
            </w:r>
            <w:r w:rsidRPr="00E315FE">
              <w:rPr>
                <w:rFonts w:ascii="Arial" w:hAnsi="Arial" w:cs="Arial"/>
                <w:sz w:val="19"/>
                <w:szCs w:val="19"/>
              </w:rPr>
              <w:t>To help and nurture young talent to reach the next step in their professional development and to recognize musical mastery.</w:t>
            </w:r>
          </w:p>
          <w:p w:rsidR="00E315FE" w:rsidRPr="00E315FE" w:rsidRDefault="00E315FE" w:rsidP="00E315FE">
            <w:pPr>
              <w:rPr>
                <w:rFonts w:ascii="Arial" w:hAnsi="Arial" w:cs="Arial"/>
                <w:sz w:val="19"/>
                <w:szCs w:val="19"/>
              </w:rPr>
            </w:pPr>
            <w:r w:rsidRPr="00E315FE">
              <w:rPr>
                <w:rFonts w:ascii="Arial" w:hAnsi="Arial" w:cs="Arial"/>
                <w:sz w:val="19"/>
                <w:szCs w:val="19"/>
              </w:rPr>
              <w:t>To promote the performance of repertoire by the greatest Bulgarian composers and to promote the Bulgarian Music in general.</w:t>
            </w:r>
          </w:p>
          <w:p w:rsidR="00E315FE" w:rsidRPr="00E315FE" w:rsidRDefault="00E315FE" w:rsidP="00E315FE">
            <w:pPr>
              <w:rPr>
                <w:rFonts w:ascii="Arial" w:hAnsi="Arial" w:cs="Arial"/>
                <w:sz w:val="19"/>
                <w:szCs w:val="19"/>
              </w:rPr>
            </w:pPr>
            <w:r w:rsidRPr="00E315FE">
              <w:rPr>
                <w:rFonts w:ascii="Arial" w:hAnsi="Arial" w:cs="Arial"/>
                <w:sz w:val="19"/>
                <w:szCs w:val="19"/>
              </w:rPr>
              <w:t>To sponsor and create musical opportunities for classical musicians of any nationality.</w:t>
            </w:r>
          </w:p>
          <w:p w:rsidR="00E315FE" w:rsidRPr="00E315FE" w:rsidRDefault="00E315FE" w:rsidP="00E315FE">
            <w:pPr>
              <w:rPr>
                <w:rFonts w:ascii="Arial" w:hAnsi="Arial" w:cs="Arial"/>
                <w:sz w:val="19"/>
                <w:szCs w:val="19"/>
              </w:rPr>
            </w:pPr>
            <w:r w:rsidRPr="00E315FE">
              <w:rPr>
                <w:rFonts w:ascii="Arial" w:hAnsi="Arial" w:cs="Arial"/>
                <w:sz w:val="19"/>
                <w:szCs w:val="19"/>
                <w:bdr w:val="none" w:sz="0" w:space="0" w:color="auto" w:frame="1"/>
              </w:rPr>
              <w:t>​</w:t>
            </w:r>
          </w:p>
          <w:p w:rsidR="00E315FE" w:rsidRPr="00E315FE" w:rsidRDefault="00E315FE" w:rsidP="00E315FE">
            <w:pPr>
              <w:rPr>
                <w:rFonts w:ascii="Arial" w:hAnsi="Arial" w:cs="Arial"/>
                <w:sz w:val="19"/>
                <w:szCs w:val="19"/>
              </w:rPr>
            </w:pPr>
            <w:r w:rsidRPr="00E315FE">
              <w:rPr>
                <w:rFonts w:ascii="Arial" w:hAnsi="Arial" w:cs="Arial"/>
                <w:sz w:val="19"/>
                <w:szCs w:val="19"/>
              </w:rPr>
              <w:t>As a non-profit organization all donations to MUZIKA FOUNDATION will go directly to a scholarships and awards fund to support the highest caliber musicians on their path to achievements and professional carrier.</w:t>
            </w:r>
          </w:p>
          <w:p w:rsidR="0018007D" w:rsidRPr="0018007D" w:rsidRDefault="00D75DC3" w:rsidP="00D75DC3">
            <w:pPr>
              <w:rPr>
                <w:color w:val="222222"/>
              </w:rPr>
            </w:pPr>
            <w:r>
              <w:rPr>
                <w:noProof/>
                <w:color w:val="222222"/>
                <w:lang w:eastAsia="en-US"/>
              </w:rPr>
              <w:t xml:space="preserve"> </w:t>
            </w:r>
          </w:p>
        </w:tc>
        <w:tc>
          <w:tcPr>
            <w:tcW w:w="801" w:type="dxa"/>
          </w:tcPr>
          <w:p w:rsidR="00FC0BCF" w:rsidRDefault="00FC0BCF"/>
        </w:tc>
        <w:tc>
          <w:tcPr>
            <w:tcW w:w="271" w:type="dxa"/>
          </w:tcPr>
          <w:p w:rsidR="00FC0BCF" w:rsidRDefault="00FC0BCF" w:rsidP="000231C8"/>
        </w:tc>
        <w:tc>
          <w:tcPr>
            <w:tcW w:w="7560" w:type="dxa"/>
            <w:gridSpan w:val="2"/>
          </w:tcPr>
          <w:p w:rsidR="00FC0BCF" w:rsidRDefault="00FC0BCF" w:rsidP="00CB3F69">
            <w:pPr>
              <w:pStyle w:val="Subtitle"/>
              <w:rPr>
                <w:rFonts w:ascii="Arial Black" w:hAnsi="Arial Black"/>
              </w:rPr>
            </w:pPr>
            <w:r w:rsidRPr="00123DB3">
              <w:rPr>
                <w:rFonts w:ascii="Arial Black" w:hAnsi="Arial Black"/>
              </w:rPr>
              <w:t xml:space="preserve">pROGRAM   </w:t>
            </w:r>
          </w:p>
          <w:p w:rsidR="00885480" w:rsidRDefault="00885480" w:rsidP="00885480">
            <w:pPr>
              <w:shd w:val="clear" w:color="auto" w:fill="FFFFFF"/>
              <w:spacing w:line="240" w:lineRule="auto"/>
              <w:rPr>
                <w:rFonts w:ascii="Arial" w:eastAsia="Times New Roman" w:hAnsi="Arial" w:cs="Arial"/>
                <w:color w:val="222222"/>
                <w:sz w:val="24"/>
                <w:szCs w:val="24"/>
                <w:lang w:eastAsia="en-US"/>
              </w:rPr>
            </w:pPr>
          </w:p>
          <w:p w:rsidR="00885480" w:rsidRPr="00885480" w:rsidRDefault="00885480" w:rsidP="00885480">
            <w:pPr>
              <w:shd w:val="clear" w:color="auto" w:fill="FFFFFF"/>
              <w:spacing w:line="240" w:lineRule="auto"/>
              <w:rPr>
                <w:rFonts w:ascii="Arial" w:eastAsia="Times New Roman" w:hAnsi="Arial" w:cs="Arial"/>
                <w:b/>
                <w:color w:val="222222"/>
                <w:sz w:val="24"/>
                <w:szCs w:val="24"/>
                <w:lang w:eastAsia="en-US"/>
              </w:rPr>
            </w:pPr>
            <w:r w:rsidRPr="00885480">
              <w:rPr>
                <w:rFonts w:ascii="Arial" w:eastAsia="Times New Roman" w:hAnsi="Arial" w:cs="Arial"/>
                <w:b/>
                <w:color w:val="222222"/>
                <w:sz w:val="24"/>
                <w:szCs w:val="24"/>
                <w:lang w:eastAsia="en-US"/>
              </w:rPr>
              <w:t xml:space="preserve">Piano Concerto </w:t>
            </w:r>
            <w:r w:rsidR="00F81E2F">
              <w:rPr>
                <w:rFonts w:ascii="Arial" w:eastAsia="Times New Roman" w:hAnsi="Arial" w:cs="Arial"/>
                <w:b/>
                <w:color w:val="222222"/>
                <w:sz w:val="24"/>
                <w:szCs w:val="24"/>
                <w:lang w:eastAsia="en-US"/>
              </w:rPr>
              <w:t>no.5 in E-flat major, op.73      L. van Beethoven</w:t>
            </w:r>
            <w:r w:rsidRPr="00885480">
              <w:rPr>
                <w:rFonts w:ascii="Arial" w:eastAsia="Times New Roman" w:hAnsi="Arial" w:cs="Arial"/>
                <w:b/>
                <w:color w:val="222222"/>
                <w:sz w:val="24"/>
                <w:szCs w:val="24"/>
                <w:lang w:eastAsia="en-US"/>
              </w:rPr>
              <w:t> </w:t>
            </w:r>
          </w:p>
          <w:p w:rsidR="00885480" w:rsidRDefault="00885480" w:rsidP="00885480">
            <w:pPr>
              <w:shd w:val="clear" w:color="auto" w:fill="FFFFFF"/>
              <w:spacing w:line="240" w:lineRule="auto"/>
              <w:rPr>
                <w:rFonts w:ascii="Trebuchet MS" w:eastAsia="Times New Roman" w:hAnsi="Trebuchet MS" w:cs="Arial"/>
                <w:color w:val="000000"/>
                <w:lang w:eastAsia="en-US"/>
              </w:rPr>
            </w:pPr>
            <w:r w:rsidRPr="00885480">
              <w:rPr>
                <w:rFonts w:ascii="Trebuchet MS" w:eastAsia="Times New Roman" w:hAnsi="Trebuchet MS" w:cs="Arial"/>
                <w:color w:val="000000"/>
                <w:lang w:eastAsia="en-US"/>
              </w:rPr>
              <w:t xml:space="preserve">      </w:t>
            </w:r>
            <w:r w:rsidR="00E315FE">
              <w:rPr>
                <w:rFonts w:ascii="Trebuchet MS" w:eastAsia="Times New Roman" w:hAnsi="Trebuchet MS" w:cs="Arial"/>
                <w:color w:val="000000"/>
                <w:lang w:eastAsia="en-US"/>
              </w:rPr>
              <w:t xml:space="preserve">                                                                      </w:t>
            </w:r>
            <w:r w:rsidR="00F81E2F">
              <w:rPr>
                <w:rFonts w:ascii="Trebuchet MS" w:eastAsia="Times New Roman" w:hAnsi="Trebuchet MS" w:cs="Arial"/>
                <w:color w:val="000000"/>
                <w:lang w:eastAsia="en-US"/>
              </w:rPr>
              <w:t xml:space="preserve">       (1770-1827</w:t>
            </w:r>
            <w:r w:rsidR="00E315FE" w:rsidRPr="00885480">
              <w:rPr>
                <w:rFonts w:ascii="Trebuchet MS" w:eastAsia="Times New Roman" w:hAnsi="Trebuchet MS" w:cs="Arial"/>
                <w:color w:val="000000"/>
                <w:lang w:eastAsia="en-US"/>
              </w:rPr>
              <w:t>)</w:t>
            </w:r>
          </w:p>
          <w:p w:rsidR="00885480" w:rsidRPr="00885480" w:rsidRDefault="00885480" w:rsidP="00885480">
            <w:pPr>
              <w:shd w:val="clear" w:color="auto" w:fill="FFFFFF"/>
              <w:spacing w:line="240" w:lineRule="auto"/>
              <w:rPr>
                <w:rFonts w:ascii="Arial" w:eastAsia="Times New Roman" w:hAnsi="Arial" w:cs="Arial"/>
                <w:b/>
                <w:color w:val="222222"/>
                <w:sz w:val="24"/>
                <w:szCs w:val="24"/>
                <w:lang w:eastAsia="en-US"/>
              </w:rPr>
            </w:pPr>
            <w:r>
              <w:rPr>
                <w:rFonts w:ascii="Trebuchet MS" w:eastAsia="Times New Roman" w:hAnsi="Trebuchet MS" w:cs="Arial"/>
                <w:color w:val="000000"/>
                <w:lang w:eastAsia="en-US"/>
              </w:rPr>
              <w:t xml:space="preserve">      </w:t>
            </w:r>
            <w:r w:rsidRPr="00885480">
              <w:rPr>
                <w:rFonts w:ascii="Trebuchet MS" w:eastAsia="Times New Roman" w:hAnsi="Trebuchet MS" w:cs="Arial"/>
                <w:b/>
                <w:color w:val="000000"/>
                <w:lang w:eastAsia="en-US"/>
              </w:rPr>
              <w:t xml:space="preserve">I. Allegro                                                        </w:t>
            </w:r>
          </w:p>
          <w:p w:rsidR="00885480" w:rsidRPr="00885480" w:rsidRDefault="00885480" w:rsidP="00885480">
            <w:pPr>
              <w:shd w:val="clear" w:color="auto" w:fill="FFFFFF"/>
              <w:spacing w:line="240" w:lineRule="auto"/>
              <w:rPr>
                <w:rFonts w:ascii="Arial" w:eastAsia="Times New Roman" w:hAnsi="Arial" w:cs="Arial"/>
                <w:b/>
                <w:color w:val="222222"/>
                <w:sz w:val="24"/>
                <w:szCs w:val="24"/>
                <w:lang w:eastAsia="en-US"/>
              </w:rPr>
            </w:pPr>
            <w:r w:rsidRPr="00885480">
              <w:rPr>
                <w:rFonts w:ascii="Trebuchet MS" w:eastAsia="Times New Roman" w:hAnsi="Trebuchet MS" w:cs="Arial"/>
                <w:b/>
                <w:color w:val="000000"/>
                <w:lang w:eastAsia="en-US"/>
              </w:rPr>
              <w:t>      II. Adagio</w:t>
            </w:r>
            <w:r w:rsidR="00F81E2F">
              <w:rPr>
                <w:rFonts w:ascii="Trebuchet MS" w:eastAsia="Times New Roman" w:hAnsi="Trebuchet MS" w:cs="Arial"/>
                <w:b/>
                <w:color w:val="000000"/>
                <w:lang w:eastAsia="en-US"/>
              </w:rPr>
              <w:t xml:space="preserve"> un </w:t>
            </w:r>
            <w:proofErr w:type="spellStart"/>
            <w:r w:rsidR="00F81E2F">
              <w:rPr>
                <w:rFonts w:ascii="Trebuchet MS" w:eastAsia="Times New Roman" w:hAnsi="Trebuchet MS" w:cs="Arial"/>
                <w:b/>
                <w:color w:val="000000"/>
                <w:lang w:eastAsia="en-US"/>
              </w:rPr>
              <w:t>poco</w:t>
            </w:r>
            <w:proofErr w:type="spellEnd"/>
            <w:r w:rsidR="00F81E2F">
              <w:rPr>
                <w:rFonts w:ascii="Trebuchet MS" w:eastAsia="Times New Roman" w:hAnsi="Trebuchet MS" w:cs="Arial"/>
                <w:b/>
                <w:color w:val="000000"/>
                <w:lang w:eastAsia="en-US"/>
              </w:rPr>
              <w:t xml:space="preserve"> </w:t>
            </w:r>
            <w:proofErr w:type="spellStart"/>
            <w:r w:rsidR="00F81E2F">
              <w:rPr>
                <w:rFonts w:ascii="Trebuchet MS" w:eastAsia="Times New Roman" w:hAnsi="Trebuchet MS" w:cs="Arial"/>
                <w:b/>
                <w:color w:val="000000"/>
                <w:lang w:eastAsia="en-US"/>
              </w:rPr>
              <w:t>mosso</w:t>
            </w:r>
            <w:proofErr w:type="spellEnd"/>
          </w:p>
          <w:p w:rsidR="00885480" w:rsidRPr="00885480" w:rsidRDefault="00885480" w:rsidP="00885480">
            <w:pPr>
              <w:shd w:val="clear" w:color="auto" w:fill="FFFFFF"/>
              <w:spacing w:line="240" w:lineRule="auto"/>
              <w:rPr>
                <w:rFonts w:ascii="Arial" w:eastAsia="Times New Roman" w:hAnsi="Arial" w:cs="Arial"/>
                <w:b/>
                <w:color w:val="222222"/>
                <w:sz w:val="24"/>
                <w:szCs w:val="24"/>
                <w:lang w:eastAsia="en-US"/>
              </w:rPr>
            </w:pPr>
            <w:r w:rsidRPr="00885480">
              <w:rPr>
                <w:rFonts w:ascii="Trebuchet MS" w:eastAsia="Times New Roman" w:hAnsi="Trebuchet MS" w:cs="Arial"/>
                <w:b/>
                <w:color w:val="000000"/>
                <w:lang w:eastAsia="en-US"/>
              </w:rPr>
              <w:t xml:space="preserve">      III. </w:t>
            </w:r>
            <w:r w:rsidR="00F81E2F">
              <w:rPr>
                <w:rFonts w:ascii="Trebuchet MS" w:eastAsia="Times New Roman" w:hAnsi="Trebuchet MS" w:cs="Arial"/>
                <w:b/>
                <w:color w:val="000000"/>
                <w:lang w:eastAsia="en-US"/>
              </w:rPr>
              <w:t>Rondo: Allegro</w:t>
            </w:r>
          </w:p>
          <w:p w:rsidR="00885480" w:rsidRPr="00885480" w:rsidRDefault="00885480" w:rsidP="00885480">
            <w:pPr>
              <w:shd w:val="clear" w:color="auto" w:fill="FFFFFF"/>
              <w:spacing w:line="240" w:lineRule="auto"/>
              <w:rPr>
                <w:rFonts w:ascii="Arial" w:eastAsia="Times New Roman" w:hAnsi="Arial" w:cs="Arial"/>
                <w:color w:val="222222"/>
                <w:sz w:val="24"/>
                <w:szCs w:val="24"/>
                <w:lang w:eastAsia="en-US"/>
              </w:rPr>
            </w:pPr>
          </w:p>
          <w:p w:rsidR="00885480" w:rsidRPr="00885480" w:rsidRDefault="00885480" w:rsidP="000231C8">
            <w:pPr>
              <w:shd w:val="clear" w:color="auto" w:fill="FFFFFF"/>
              <w:spacing w:line="240" w:lineRule="auto"/>
              <w:jc w:val="center"/>
              <w:rPr>
                <w:rFonts w:ascii="Trebuchet MS" w:eastAsia="Times New Roman" w:hAnsi="Trebuchet MS" w:cs="Arial"/>
                <w:color w:val="000000"/>
                <w:lang w:eastAsia="en-US"/>
              </w:rPr>
            </w:pPr>
            <w:r w:rsidRPr="00885480">
              <w:rPr>
                <w:rFonts w:ascii="Trebuchet MS" w:eastAsia="Times New Roman" w:hAnsi="Trebuchet MS" w:cs="Arial"/>
                <w:i/>
                <w:iCs/>
                <w:color w:val="000000"/>
                <w:lang w:eastAsia="en-US"/>
              </w:rPr>
              <w:t>Intermission</w:t>
            </w:r>
          </w:p>
          <w:p w:rsidR="00885480" w:rsidRPr="00885480" w:rsidRDefault="00885480" w:rsidP="00885480">
            <w:pPr>
              <w:shd w:val="clear" w:color="auto" w:fill="FFFFFF"/>
              <w:spacing w:line="240" w:lineRule="auto"/>
              <w:rPr>
                <w:rFonts w:ascii="Arial" w:eastAsia="Times New Roman" w:hAnsi="Arial" w:cs="Arial"/>
                <w:color w:val="222222"/>
                <w:sz w:val="24"/>
                <w:szCs w:val="24"/>
                <w:lang w:eastAsia="en-US"/>
              </w:rPr>
            </w:pPr>
          </w:p>
          <w:p w:rsidR="00885480" w:rsidRPr="00885480" w:rsidRDefault="00F81E2F" w:rsidP="00885480">
            <w:pPr>
              <w:shd w:val="clear" w:color="auto" w:fill="FFFFFF"/>
              <w:spacing w:line="240" w:lineRule="auto"/>
              <w:rPr>
                <w:rFonts w:ascii="Arial" w:eastAsia="Times New Roman" w:hAnsi="Arial" w:cs="Arial"/>
                <w:b/>
                <w:color w:val="222222"/>
                <w:sz w:val="24"/>
                <w:szCs w:val="24"/>
                <w:lang w:eastAsia="en-US"/>
              </w:rPr>
            </w:pPr>
            <w:proofErr w:type="spellStart"/>
            <w:r>
              <w:rPr>
                <w:rFonts w:ascii="Trebuchet MS" w:eastAsia="Times New Roman" w:hAnsi="Trebuchet MS" w:cs="Arial"/>
                <w:b/>
                <w:color w:val="000000"/>
                <w:lang w:eastAsia="en-US"/>
              </w:rPr>
              <w:t>Vocalise</w:t>
            </w:r>
            <w:proofErr w:type="spellEnd"/>
            <w:r w:rsidR="00094610">
              <w:rPr>
                <w:rFonts w:ascii="Trebuchet MS" w:eastAsia="Times New Roman" w:hAnsi="Trebuchet MS" w:cs="Arial"/>
                <w:b/>
                <w:color w:val="000000"/>
                <w:lang w:eastAsia="en-US"/>
              </w:rPr>
              <w:t>,</w:t>
            </w:r>
            <w:r>
              <w:rPr>
                <w:rFonts w:ascii="Trebuchet MS" w:eastAsia="Times New Roman" w:hAnsi="Trebuchet MS" w:cs="Arial"/>
                <w:b/>
                <w:color w:val="000000"/>
                <w:lang w:eastAsia="en-US"/>
              </w:rPr>
              <w:t xml:space="preserve"> op.34</w:t>
            </w:r>
            <w:r w:rsidR="00885480" w:rsidRPr="00885480">
              <w:rPr>
                <w:rFonts w:ascii="Trebuchet MS" w:eastAsia="Times New Roman" w:hAnsi="Trebuchet MS" w:cs="Arial"/>
                <w:b/>
                <w:color w:val="000000"/>
                <w:lang w:eastAsia="en-US"/>
              </w:rPr>
              <w:t xml:space="preserve">                  </w:t>
            </w:r>
            <w:r w:rsidR="00E315FE">
              <w:rPr>
                <w:rFonts w:ascii="Trebuchet MS" w:eastAsia="Times New Roman" w:hAnsi="Trebuchet MS" w:cs="Arial"/>
                <w:b/>
                <w:color w:val="000000"/>
                <w:lang w:eastAsia="en-US"/>
              </w:rPr>
              <w:t xml:space="preserve">                           </w:t>
            </w:r>
            <w:r w:rsidR="00094610">
              <w:rPr>
                <w:rFonts w:ascii="Trebuchet MS" w:eastAsia="Times New Roman" w:hAnsi="Trebuchet MS" w:cs="Arial"/>
                <w:b/>
                <w:color w:val="000000"/>
                <w:lang w:eastAsia="en-US"/>
              </w:rPr>
              <w:t xml:space="preserve">        </w:t>
            </w:r>
            <w:bookmarkStart w:id="0" w:name="_GoBack"/>
            <w:bookmarkEnd w:id="0"/>
            <w:r>
              <w:rPr>
                <w:rFonts w:ascii="Trebuchet MS" w:eastAsia="Times New Roman" w:hAnsi="Trebuchet MS" w:cs="Arial"/>
                <w:b/>
                <w:color w:val="000000"/>
                <w:lang w:eastAsia="en-US"/>
              </w:rPr>
              <w:t>Sergei Rachmaninoff</w:t>
            </w:r>
          </w:p>
          <w:p w:rsidR="00885480" w:rsidRPr="00885480" w:rsidRDefault="00885480" w:rsidP="00885480">
            <w:pPr>
              <w:shd w:val="clear" w:color="auto" w:fill="FFFFFF"/>
              <w:spacing w:line="240" w:lineRule="auto"/>
              <w:rPr>
                <w:rFonts w:ascii="Arial" w:eastAsia="Times New Roman" w:hAnsi="Arial" w:cs="Arial"/>
                <w:color w:val="222222"/>
                <w:sz w:val="24"/>
                <w:szCs w:val="24"/>
                <w:lang w:eastAsia="en-US"/>
              </w:rPr>
            </w:pPr>
            <w:r w:rsidRPr="00885480">
              <w:rPr>
                <w:rFonts w:ascii="Trebuchet MS" w:eastAsia="Times New Roman" w:hAnsi="Trebuchet MS" w:cs="Arial"/>
                <w:color w:val="000000"/>
                <w:lang w:eastAsia="en-US"/>
              </w:rPr>
              <w:t xml:space="preserve">                                                                          </w:t>
            </w:r>
            <w:r>
              <w:rPr>
                <w:rFonts w:ascii="Trebuchet MS" w:eastAsia="Times New Roman" w:hAnsi="Trebuchet MS" w:cs="Arial"/>
                <w:color w:val="000000"/>
                <w:lang w:eastAsia="en-US"/>
              </w:rPr>
              <w:t xml:space="preserve"> </w:t>
            </w:r>
            <w:r w:rsidR="00F81E2F">
              <w:rPr>
                <w:rFonts w:ascii="Trebuchet MS" w:eastAsia="Times New Roman" w:hAnsi="Trebuchet MS" w:cs="Arial"/>
                <w:color w:val="000000"/>
                <w:lang w:eastAsia="en-US"/>
              </w:rPr>
              <w:t xml:space="preserve">        </w:t>
            </w:r>
            <w:r w:rsidR="00AD7FE2">
              <w:rPr>
                <w:rFonts w:ascii="Trebuchet MS" w:eastAsia="Times New Roman" w:hAnsi="Trebuchet MS" w:cs="Arial"/>
                <w:color w:val="000000"/>
                <w:lang w:eastAsia="en-US"/>
              </w:rPr>
              <w:t xml:space="preserve"> </w:t>
            </w:r>
            <w:r w:rsidR="00F81E2F">
              <w:rPr>
                <w:rFonts w:ascii="Trebuchet MS" w:eastAsia="Times New Roman" w:hAnsi="Trebuchet MS" w:cs="Arial"/>
                <w:color w:val="000000"/>
                <w:lang w:eastAsia="en-US"/>
              </w:rPr>
              <w:t>(1873-1943</w:t>
            </w:r>
            <w:r w:rsidRPr="00885480">
              <w:rPr>
                <w:rFonts w:ascii="Trebuchet MS" w:eastAsia="Times New Roman" w:hAnsi="Trebuchet MS" w:cs="Arial"/>
                <w:color w:val="000000"/>
                <w:lang w:eastAsia="en-US"/>
              </w:rPr>
              <w:t>)</w:t>
            </w:r>
          </w:p>
          <w:p w:rsidR="00885480" w:rsidRPr="00885480" w:rsidRDefault="00885480" w:rsidP="00885480">
            <w:pPr>
              <w:shd w:val="clear" w:color="auto" w:fill="FFFFFF"/>
              <w:spacing w:line="240" w:lineRule="auto"/>
              <w:rPr>
                <w:rFonts w:ascii="Arial" w:eastAsia="Times New Roman" w:hAnsi="Arial" w:cs="Arial"/>
                <w:color w:val="222222"/>
                <w:sz w:val="24"/>
                <w:szCs w:val="24"/>
                <w:lang w:eastAsia="en-US"/>
              </w:rPr>
            </w:pPr>
          </w:p>
          <w:p w:rsidR="00885480" w:rsidRPr="00885480" w:rsidRDefault="00885480" w:rsidP="00885480">
            <w:pPr>
              <w:shd w:val="clear" w:color="auto" w:fill="FFFFFF"/>
              <w:spacing w:line="240" w:lineRule="auto"/>
              <w:rPr>
                <w:rFonts w:ascii="Arial" w:eastAsia="Times New Roman" w:hAnsi="Arial" w:cs="Arial"/>
                <w:color w:val="222222"/>
                <w:sz w:val="24"/>
                <w:szCs w:val="24"/>
                <w:lang w:eastAsia="en-US"/>
              </w:rPr>
            </w:pPr>
          </w:p>
          <w:p w:rsidR="00885480" w:rsidRPr="00885480" w:rsidRDefault="00F81E2F" w:rsidP="00885480">
            <w:pPr>
              <w:shd w:val="clear" w:color="auto" w:fill="FFFFFF"/>
              <w:spacing w:line="240" w:lineRule="auto"/>
              <w:rPr>
                <w:rFonts w:ascii="Arial" w:eastAsia="Times New Roman" w:hAnsi="Arial" w:cs="Arial"/>
                <w:b/>
                <w:color w:val="222222"/>
                <w:sz w:val="24"/>
                <w:szCs w:val="24"/>
                <w:lang w:eastAsia="en-US"/>
              </w:rPr>
            </w:pPr>
            <w:r>
              <w:rPr>
                <w:rFonts w:ascii="Trebuchet MS" w:eastAsia="Times New Roman" w:hAnsi="Trebuchet MS" w:cs="Arial"/>
                <w:b/>
                <w:color w:val="000000"/>
                <w:lang w:eastAsia="en-US"/>
              </w:rPr>
              <w:t>Scherzo no.2 in b-flat minor, op.31</w:t>
            </w:r>
            <w:r w:rsidR="00885480" w:rsidRPr="00885480">
              <w:rPr>
                <w:rFonts w:ascii="Trebuchet MS" w:eastAsia="Times New Roman" w:hAnsi="Trebuchet MS" w:cs="Arial"/>
                <w:b/>
                <w:color w:val="000000"/>
                <w:lang w:eastAsia="en-US"/>
              </w:rPr>
              <w:t> </w:t>
            </w:r>
            <w:r>
              <w:rPr>
                <w:rFonts w:ascii="Trebuchet MS" w:eastAsia="Times New Roman" w:hAnsi="Trebuchet MS" w:cs="Arial"/>
                <w:b/>
                <w:color w:val="000000"/>
                <w:lang w:eastAsia="en-US"/>
              </w:rPr>
              <w:t xml:space="preserve">                </w:t>
            </w:r>
            <w:r w:rsidR="00E315FE">
              <w:rPr>
                <w:rFonts w:ascii="Trebuchet MS" w:eastAsia="Times New Roman" w:hAnsi="Trebuchet MS" w:cs="Arial"/>
                <w:b/>
                <w:color w:val="000000"/>
                <w:lang w:eastAsia="en-US"/>
              </w:rPr>
              <w:t xml:space="preserve">     </w:t>
            </w:r>
            <w:r w:rsidR="00AD7FE2">
              <w:rPr>
                <w:rFonts w:ascii="Trebuchet MS" w:eastAsia="Times New Roman" w:hAnsi="Trebuchet MS" w:cs="Arial"/>
                <w:b/>
                <w:color w:val="000000"/>
                <w:lang w:eastAsia="en-US"/>
              </w:rPr>
              <w:t xml:space="preserve">    </w:t>
            </w:r>
            <w:r w:rsidR="00E315FE">
              <w:rPr>
                <w:rFonts w:ascii="Trebuchet MS" w:eastAsia="Times New Roman" w:hAnsi="Trebuchet MS" w:cs="Arial"/>
                <w:b/>
                <w:color w:val="000000"/>
                <w:lang w:eastAsia="en-US"/>
              </w:rPr>
              <w:t xml:space="preserve"> </w:t>
            </w:r>
            <w:proofErr w:type="spellStart"/>
            <w:r w:rsidR="00AD7FE2" w:rsidRPr="00AD7FE2">
              <w:rPr>
                <w:rStyle w:val="Emphasis"/>
                <w:rFonts w:ascii="Trebuchet MS" w:hAnsi="Trebuchet MS" w:cs="Arial"/>
                <w:b/>
                <w:bCs/>
                <w:i w:val="0"/>
                <w:iCs w:val="0"/>
                <w:color w:val="auto"/>
                <w:shd w:val="clear" w:color="auto" w:fill="FFFFFF"/>
              </w:rPr>
              <w:t>Frédéric</w:t>
            </w:r>
            <w:proofErr w:type="spellEnd"/>
            <w:r w:rsidRPr="00AD7FE2">
              <w:rPr>
                <w:rFonts w:ascii="Trebuchet MS" w:eastAsia="Times New Roman" w:hAnsi="Trebuchet MS" w:cs="Arial"/>
                <w:b/>
                <w:color w:val="auto"/>
                <w:lang w:eastAsia="en-US"/>
              </w:rPr>
              <w:t xml:space="preserve"> Chopin</w:t>
            </w:r>
          </w:p>
          <w:p w:rsidR="00FC0BCF" w:rsidRPr="00E315FE" w:rsidRDefault="00885480" w:rsidP="00E315FE">
            <w:pPr>
              <w:shd w:val="clear" w:color="auto" w:fill="FFFFFF"/>
              <w:spacing w:line="240" w:lineRule="auto"/>
              <w:rPr>
                <w:rFonts w:ascii="Arial" w:eastAsia="Times New Roman" w:hAnsi="Arial" w:cs="Arial"/>
                <w:color w:val="222222"/>
                <w:sz w:val="24"/>
                <w:szCs w:val="24"/>
                <w:lang w:eastAsia="en-US"/>
              </w:rPr>
            </w:pPr>
            <w:r w:rsidRPr="00885480">
              <w:rPr>
                <w:rFonts w:ascii="Trebuchet MS" w:eastAsia="Times New Roman" w:hAnsi="Trebuchet MS" w:cs="Arial"/>
                <w:color w:val="000000"/>
                <w:lang w:eastAsia="en-US"/>
              </w:rPr>
              <w:t xml:space="preserve">                                                                         </w:t>
            </w:r>
            <w:r>
              <w:rPr>
                <w:rFonts w:ascii="Trebuchet MS" w:eastAsia="Times New Roman" w:hAnsi="Trebuchet MS" w:cs="Arial"/>
                <w:color w:val="000000"/>
                <w:lang w:eastAsia="en-US"/>
              </w:rPr>
              <w:t xml:space="preserve"> </w:t>
            </w:r>
            <w:r w:rsidRPr="00885480">
              <w:rPr>
                <w:rFonts w:ascii="Trebuchet MS" w:eastAsia="Times New Roman" w:hAnsi="Trebuchet MS" w:cs="Arial"/>
                <w:color w:val="000000"/>
                <w:lang w:eastAsia="en-US"/>
              </w:rPr>
              <w:t> </w:t>
            </w:r>
            <w:r w:rsidR="00E315FE">
              <w:rPr>
                <w:rFonts w:ascii="Trebuchet MS" w:eastAsia="Times New Roman" w:hAnsi="Trebuchet MS" w:cs="Arial"/>
                <w:color w:val="000000"/>
                <w:lang w:eastAsia="en-US"/>
              </w:rPr>
              <w:t xml:space="preserve"> </w:t>
            </w:r>
            <w:r w:rsidR="00F81E2F">
              <w:rPr>
                <w:rFonts w:ascii="Trebuchet MS" w:eastAsia="Times New Roman" w:hAnsi="Trebuchet MS" w:cs="Arial"/>
                <w:color w:val="000000"/>
                <w:lang w:eastAsia="en-US"/>
              </w:rPr>
              <w:t xml:space="preserve">        </w:t>
            </w:r>
            <w:r w:rsidR="00AD7FE2">
              <w:rPr>
                <w:rFonts w:ascii="Trebuchet MS" w:eastAsia="Times New Roman" w:hAnsi="Trebuchet MS" w:cs="Arial"/>
                <w:color w:val="000000"/>
                <w:lang w:eastAsia="en-US"/>
              </w:rPr>
              <w:t xml:space="preserve"> </w:t>
            </w:r>
            <w:r w:rsidR="00F81E2F">
              <w:rPr>
                <w:rFonts w:ascii="Trebuchet MS" w:eastAsia="Times New Roman" w:hAnsi="Trebuchet MS" w:cs="Arial"/>
                <w:color w:val="000000"/>
                <w:lang w:eastAsia="en-US"/>
              </w:rPr>
              <w:t>(1810</w:t>
            </w:r>
            <w:r w:rsidR="00AD7FE2">
              <w:rPr>
                <w:rFonts w:ascii="Trebuchet MS" w:eastAsia="Times New Roman" w:hAnsi="Trebuchet MS" w:cs="Arial"/>
                <w:color w:val="000000"/>
                <w:lang w:eastAsia="en-US"/>
              </w:rPr>
              <w:t>-1849</w:t>
            </w:r>
            <w:r w:rsidRPr="00885480">
              <w:rPr>
                <w:rFonts w:ascii="Trebuchet MS" w:eastAsia="Times New Roman" w:hAnsi="Trebuchet MS" w:cs="Arial"/>
                <w:color w:val="000000"/>
                <w:lang w:eastAsia="en-US"/>
              </w:rPr>
              <w:t>)</w:t>
            </w:r>
          </w:p>
          <w:p w:rsidR="000231C8" w:rsidRDefault="000231C8" w:rsidP="00C44A19">
            <w:pPr>
              <w:rPr>
                <w:rFonts w:ascii="Arial" w:hAnsi="Arial" w:cs="Arial"/>
                <w:i/>
                <w:iCs/>
                <w:color w:val="222222"/>
                <w:sz w:val="16"/>
                <w:szCs w:val="16"/>
                <w:shd w:val="clear" w:color="auto" w:fill="FFFFFF"/>
              </w:rPr>
            </w:pPr>
          </w:p>
          <w:p w:rsidR="000231C8" w:rsidRDefault="000231C8" w:rsidP="00C44A19">
            <w:pPr>
              <w:rPr>
                <w:rFonts w:ascii="Arial" w:hAnsi="Arial" w:cs="Arial"/>
                <w:i/>
                <w:iCs/>
                <w:color w:val="222222"/>
                <w:sz w:val="16"/>
                <w:szCs w:val="16"/>
                <w:shd w:val="clear" w:color="auto" w:fill="FFFFFF"/>
              </w:rPr>
            </w:pPr>
          </w:p>
          <w:p w:rsidR="00E315FE" w:rsidRPr="000231C8" w:rsidRDefault="000231C8" w:rsidP="00C44A19">
            <w:pPr>
              <w:rPr>
                <w:sz w:val="16"/>
                <w:szCs w:val="16"/>
              </w:rPr>
            </w:pPr>
            <w:r w:rsidRPr="000231C8">
              <w:rPr>
                <w:rFonts w:ascii="Arial" w:hAnsi="Arial" w:cs="Arial"/>
                <w:i/>
                <w:iCs/>
                <w:color w:val="222222"/>
                <w:sz w:val="16"/>
                <w:szCs w:val="16"/>
                <w:shd w:val="clear" w:color="auto" w:fill="FFFFFF"/>
              </w:rPr>
              <w:t>Steinway &amp; Sons, Long Island is a proud partner of the MUZIKA FOUNDATION FOR THE FUTURE</w:t>
            </w:r>
          </w:p>
          <w:p w:rsidR="00FC0BCF" w:rsidRPr="00DC3C68" w:rsidRDefault="00E315FE" w:rsidP="00E315FE">
            <w:pPr>
              <w:jc w:val="center"/>
            </w:pPr>
            <w:r>
              <w:rPr>
                <w:rFonts w:ascii="Arial" w:hAnsi="Arial" w:cs="Arial"/>
                <w:noProof/>
                <w:color w:val="222222"/>
                <w:sz w:val="19"/>
                <w:szCs w:val="19"/>
                <w:lang w:eastAsia="en-US"/>
              </w:rPr>
              <w:drawing>
                <wp:inline distT="0" distB="0" distL="0" distR="0" wp14:anchorId="3520F243" wp14:editId="4BFAC39D">
                  <wp:extent cx="3676650" cy="30134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inwa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83309" cy="3018919"/>
                          </a:xfrm>
                          <a:prstGeom prst="rect">
                            <a:avLst/>
                          </a:prstGeom>
                        </pic:spPr>
                      </pic:pic>
                    </a:graphicData>
                  </a:graphic>
                </wp:inline>
              </w:drawing>
            </w:r>
          </w:p>
        </w:tc>
      </w:tr>
    </w:tbl>
    <w:p w:rsidR="00026CBD" w:rsidRDefault="00026CBD"/>
    <w:sectPr w:rsidR="00026CBD" w:rsidSect="00885EC8">
      <w:pgSz w:w="16839" w:h="11907" w:orient="landscape" w:code="9"/>
      <w:pgMar w:top="1008" w:right="720" w:bottom="576"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581" w:rsidRDefault="002E2581" w:rsidP="00FC0BCF">
      <w:pPr>
        <w:spacing w:line="240" w:lineRule="auto"/>
      </w:pPr>
      <w:r>
        <w:separator/>
      </w:r>
    </w:p>
  </w:endnote>
  <w:endnote w:type="continuationSeparator" w:id="0">
    <w:p w:rsidR="002E2581" w:rsidRDefault="002E2581" w:rsidP="00FC0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581" w:rsidRDefault="002E2581" w:rsidP="00FC0BCF">
      <w:pPr>
        <w:spacing w:line="240" w:lineRule="auto"/>
      </w:pPr>
      <w:r>
        <w:separator/>
      </w:r>
    </w:p>
  </w:footnote>
  <w:footnote w:type="continuationSeparator" w:id="0">
    <w:p w:rsidR="002E2581" w:rsidRDefault="002E2581" w:rsidP="00FC0B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454"/>
    <w:multiLevelType w:val="multilevel"/>
    <w:tmpl w:val="3EEA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E60983"/>
    <w:multiLevelType w:val="multilevel"/>
    <w:tmpl w:val="4B02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C8"/>
    <w:rsid w:val="000231C8"/>
    <w:rsid w:val="00026CBD"/>
    <w:rsid w:val="00094610"/>
    <w:rsid w:val="00123DB3"/>
    <w:rsid w:val="0018007D"/>
    <w:rsid w:val="002B5836"/>
    <w:rsid w:val="002E2581"/>
    <w:rsid w:val="003305A1"/>
    <w:rsid w:val="00365ABB"/>
    <w:rsid w:val="00501B65"/>
    <w:rsid w:val="005E54B6"/>
    <w:rsid w:val="00610A76"/>
    <w:rsid w:val="00637F6F"/>
    <w:rsid w:val="00663E57"/>
    <w:rsid w:val="00680805"/>
    <w:rsid w:val="006C4206"/>
    <w:rsid w:val="007424CD"/>
    <w:rsid w:val="007662AD"/>
    <w:rsid w:val="00885480"/>
    <w:rsid w:val="00885EC8"/>
    <w:rsid w:val="008D0971"/>
    <w:rsid w:val="00905B3D"/>
    <w:rsid w:val="00AD7FE2"/>
    <w:rsid w:val="00B61B6E"/>
    <w:rsid w:val="00C44A19"/>
    <w:rsid w:val="00D147FC"/>
    <w:rsid w:val="00D75DC3"/>
    <w:rsid w:val="00DC3C68"/>
    <w:rsid w:val="00DF03FA"/>
    <w:rsid w:val="00E315FE"/>
    <w:rsid w:val="00E45DC2"/>
    <w:rsid w:val="00F12863"/>
    <w:rsid w:val="00F81E2F"/>
    <w:rsid w:val="00FB5625"/>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53931" w:themeColor="text2" w:themeTint="E6"/>
        <w:sz w:val="22"/>
        <w:szCs w:val="22"/>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line="192" w:lineRule="auto"/>
      <w:outlineLvl w:val="0"/>
    </w:pPr>
    <w:rPr>
      <w:rFonts w:asciiTheme="majorHAnsi" w:eastAsiaTheme="majorEastAsia" w:hAnsiTheme="majorHAnsi" w:cstheme="majorBidi"/>
      <w:caps/>
      <w:color w:val="BC4E2D" w:themeColor="accent1"/>
      <w:sz w:val="48"/>
      <w:szCs w:val="48"/>
    </w:rPr>
  </w:style>
  <w:style w:type="paragraph" w:styleId="Heading2">
    <w:name w:val="heading 2"/>
    <w:basedOn w:val="Normal"/>
    <w:next w:val="Normal"/>
    <w:link w:val="Heading2Char"/>
    <w:uiPriority w:val="3"/>
    <w:unhideWhenUsed/>
    <w:qFormat/>
    <w:pPr>
      <w:keepNext/>
      <w:keepLines/>
      <w:spacing w:before="560" w:after="160" w:line="240" w:lineRule="auto"/>
      <w:outlineLvl w:val="1"/>
    </w:pPr>
    <w:rPr>
      <w:rFonts w:asciiTheme="majorHAnsi" w:eastAsiaTheme="majorEastAsia" w:hAnsiTheme="majorHAnsi" w:cstheme="majorBidi"/>
      <w:caps/>
      <w:sz w:val="24"/>
      <w:szCs w:val="24"/>
    </w:rPr>
  </w:style>
  <w:style w:type="paragraph" w:styleId="Heading3">
    <w:name w:val="heading 3"/>
    <w:basedOn w:val="Normal"/>
    <w:next w:val="Normal"/>
    <w:link w:val="Heading3Char"/>
    <w:uiPriority w:val="3"/>
    <w:semiHidden/>
    <w:unhideWhenUsed/>
    <w:qFormat/>
    <w:pPr>
      <w:keepNext/>
      <w:keepLines/>
      <w:spacing w:before="40"/>
      <w:outlineLvl w:val="2"/>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315FE"/>
    <w:pPr>
      <w:keepNext/>
      <w:keepLines/>
      <w:spacing w:before="200"/>
      <w:outlineLvl w:val="4"/>
    </w:pPr>
    <w:rPr>
      <w:rFonts w:asciiTheme="majorHAnsi" w:eastAsiaTheme="majorEastAsia" w:hAnsiTheme="majorHAnsi" w:cstheme="majorBidi"/>
      <w:color w:val="5D261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line="197" w:lineRule="auto"/>
    </w:pPr>
    <w:rPr>
      <w:rFonts w:asciiTheme="majorHAnsi" w:eastAsiaTheme="majorEastAsia" w:hAnsiTheme="majorHAnsi" w:cstheme="majorBidi"/>
      <w:caps/>
      <w:color w:val="2D2520" w:themeColor="text2"/>
      <w:kern w:val="28"/>
      <w:sz w:val="96"/>
      <w:szCs w:val="96"/>
    </w:rPr>
  </w:style>
  <w:style w:type="character" w:customStyle="1" w:styleId="TitleChar">
    <w:name w:val="Title Char"/>
    <w:basedOn w:val="DefaultParagraphFont"/>
    <w:link w:val="Title"/>
    <w:uiPriority w:val="1"/>
    <w:rPr>
      <w:rFonts w:asciiTheme="majorHAnsi" w:eastAsiaTheme="majorEastAsia" w:hAnsiTheme="majorHAnsi" w:cstheme="majorBidi"/>
      <w:caps/>
      <w:color w:val="2D2520" w:themeColor="text2"/>
      <w:kern w:val="28"/>
      <w:sz w:val="96"/>
      <w:szCs w:val="96"/>
    </w:rPr>
  </w:style>
  <w:style w:type="paragraph" w:styleId="Subtitle">
    <w:name w:val="Subtitle"/>
    <w:basedOn w:val="Normal"/>
    <w:next w:val="Normal"/>
    <w:link w:val="SubtitleChar"/>
    <w:uiPriority w:val="2"/>
    <w:qFormat/>
    <w:pPr>
      <w:numPr>
        <w:ilvl w:val="1"/>
      </w:numPr>
      <w:spacing w:after="160" w:line="240" w:lineRule="auto"/>
    </w:pPr>
    <w:rPr>
      <w:rFonts w:asciiTheme="majorHAnsi" w:eastAsiaTheme="majorEastAsia" w:hAnsiTheme="majorHAnsi" w:cstheme="majorBidi"/>
      <w:caps/>
      <w:sz w:val="30"/>
      <w:szCs w:val="30"/>
    </w:rPr>
  </w:style>
  <w:style w:type="character" w:customStyle="1" w:styleId="SubtitleChar">
    <w:name w:val="Subtitle Char"/>
    <w:basedOn w:val="DefaultParagraphFont"/>
    <w:link w:val="Subtitle"/>
    <w:uiPriority w:val="2"/>
    <w:rPr>
      <w:rFonts w:asciiTheme="majorHAnsi" w:eastAsiaTheme="majorEastAsia" w:hAnsiTheme="majorHAnsi" w:cstheme="majorBidi"/>
      <w:caps/>
      <w:sz w:val="30"/>
      <w:szCs w:val="30"/>
    </w:rPr>
  </w:style>
  <w:style w:type="character" w:customStyle="1" w:styleId="Heading1Char">
    <w:name w:val="Heading 1 Char"/>
    <w:basedOn w:val="DefaultParagraphFont"/>
    <w:link w:val="Heading1"/>
    <w:uiPriority w:val="3"/>
    <w:rPr>
      <w:rFonts w:asciiTheme="majorHAnsi" w:eastAsiaTheme="majorEastAsia" w:hAnsiTheme="majorHAnsi" w:cstheme="majorBidi"/>
      <w:caps/>
      <w:color w:val="BC4E2D" w:themeColor="accent1"/>
      <w:sz w:val="48"/>
      <w:szCs w:val="48"/>
    </w:rPr>
  </w:style>
  <w:style w:type="character" w:customStyle="1" w:styleId="Heading2Char">
    <w:name w:val="Heading 2 Char"/>
    <w:basedOn w:val="DefaultParagraphFont"/>
    <w:link w:val="Heading2"/>
    <w:uiPriority w:val="3"/>
    <w:rPr>
      <w:rFonts w:asciiTheme="majorHAnsi" w:eastAsiaTheme="majorEastAsia" w:hAnsiTheme="majorHAnsi" w:cstheme="majorBidi"/>
      <w:caps/>
      <w:sz w:val="24"/>
      <w:szCs w:val="24"/>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885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C8"/>
    <w:rPr>
      <w:rFonts w:ascii="Tahoma" w:hAnsi="Tahoma" w:cs="Tahoma"/>
      <w:sz w:val="16"/>
      <w:szCs w:val="16"/>
    </w:rPr>
  </w:style>
  <w:style w:type="character" w:styleId="Hyperlink">
    <w:name w:val="Hyperlink"/>
    <w:basedOn w:val="DefaultParagraphFont"/>
    <w:uiPriority w:val="99"/>
    <w:unhideWhenUsed/>
    <w:rsid w:val="00905B3D"/>
    <w:rPr>
      <w:color w:val="1B425D" w:themeColor="hyperlink"/>
      <w:u w:val="single"/>
    </w:rPr>
  </w:style>
  <w:style w:type="paragraph" w:styleId="Header">
    <w:name w:val="header"/>
    <w:basedOn w:val="Normal"/>
    <w:link w:val="HeaderChar"/>
    <w:uiPriority w:val="99"/>
    <w:unhideWhenUsed/>
    <w:rsid w:val="00FC0BCF"/>
    <w:pPr>
      <w:tabs>
        <w:tab w:val="center" w:pos="4680"/>
        <w:tab w:val="right" w:pos="9360"/>
      </w:tabs>
      <w:spacing w:line="240" w:lineRule="auto"/>
    </w:pPr>
  </w:style>
  <w:style w:type="character" w:customStyle="1" w:styleId="HeaderChar">
    <w:name w:val="Header Char"/>
    <w:basedOn w:val="DefaultParagraphFont"/>
    <w:link w:val="Header"/>
    <w:uiPriority w:val="99"/>
    <w:rsid w:val="00FC0BCF"/>
  </w:style>
  <w:style w:type="paragraph" w:styleId="Footer">
    <w:name w:val="footer"/>
    <w:basedOn w:val="Normal"/>
    <w:link w:val="FooterChar"/>
    <w:uiPriority w:val="99"/>
    <w:unhideWhenUsed/>
    <w:rsid w:val="00FC0BCF"/>
    <w:pPr>
      <w:tabs>
        <w:tab w:val="center" w:pos="4680"/>
        <w:tab w:val="right" w:pos="9360"/>
      </w:tabs>
      <w:spacing w:line="240" w:lineRule="auto"/>
    </w:pPr>
  </w:style>
  <w:style w:type="character" w:customStyle="1" w:styleId="FooterChar">
    <w:name w:val="Footer Char"/>
    <w:basedOn w:val="DefaultParagraphFont"/>
    <w:link w:val="Footer"/>
    <w:uiPriority w:val="99"/>
    <w:rsid w:val="00FC0BCF"/>
  </w:style>
  <w:style w:type="paragraph" w:styleId="NormalWeb">
    <w:name w:val="Normal (Web)"/>
    <w:basedOn w:val="Normal"/>
    <w:uiPriority w:val="99"/>
    <w:semiHidden/>
    <w:unhideWhenUsed/>
    <w:rsid w:val="00D75DC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D75DC3"/>
    <w:rPr>
      <w:b/>
      <w:bCs/>
    </w:rPr>
  </w:style>
  <w:style w:type="character" w:customStyle="1" w:styleId="apple-converted-space">
    <w:name w:val="apple-converted-space"/>
    <w:basedOn w:val="DefaultParagraphFont"/>
    <w:rsid w:val="00D75DC3"/>
  </w:style>
  <w:style w:type="character" w:styleId="Emphasis">
    <w:name w:val="Emphasis"/>
    <w:basedOn w:val="DefaultParagraphFont"/>
    <w:uiPriority w:val="20"/>
    <w:qFormat/>
    <w:rsid w:val="00D75DC3"/>
    <w:rPr>
      <w:i/>
      <w:iCs/>
    </w:rPr>
  </w:style>
  <w:style w:type="character" w:customStyle="1" w:styleId="Heading5Char">
    <w:name w:val="Heading 5 Char"/>
    <w:basedOn w:val="DefaultParagraphFont"/>
    <w:link w:val="Heading5"/>
    <w:uiPriority w:val="9"/>
    <w:semiHidden/>
    <w:rsid w:val="00E315FE"/>
    <w:rPr>
      <w:rFonts w:asciiTheme="majorHAnsi" w:eastAsiaTheme="majorEastAsia" w:hAnsiTheme="majorHAnsi" w:cstheme="majorBidi"/>
      <w:color w:val="5D2616" w:themeColor="accent1" w:themeShade="7F"/>
    </w:rPr>
  </w:style>
  <w:style w:type="character" w:customStyle="1" w:styleId="m4862123173318848496gmail-wixguard">
    <w:name w:val="m_4862123173318848496gmail-wixguard"/>
    <w:basedOn w:val="DefaultParagraphFont"/>
    <w:rsid w:val="00E315FE"/>
  </w:style>
  <w:style w:type="paragraph" w:customStyle="1" w:styleId="m4862123173318848496gmail-font8">
    <w:name w:val="m_4862123173318848496gmail-font_8"/>
    <w:basedOn w:val="Normal"/>
    <w:rsid w:val="00E315F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53931" w:themeColor="text2" w:themeTint="E6"/>
        <w:sz w:val="22"/>
        <w:szCs w:val="22"/>
        <w:lang w:val="en-US" w:eastAsia="ja-JP"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3"/>
    <w:qFormat/>
    <w:pPr>
      <w:keepNext/>
      <w:keepLines/>
      <w:spacing w:line="192" w:lineRule="auto"/>
      <w:outlineLvl w:val="0"/>
    </w:pPr>
    <w:rPr>
      <w:rFonts w:asciiTheme="majorHAnsi" w:eastAsiaTheme="majorEastAsia" w:hAnsiTheme="majorHAnsi" w:cstheme="majorBidi"/>
      <w:caps/>
      <w:color w:val="BC4E2D" w:themeColor="accent1"/>
      <w:sz w:val="48"/>
      <w:szCs w:val="48"/>
    </w:rPr>
  </w:style>
  <w:style w:type="paragraph" w:styleId="Heading2">
    <w:name w:val="heading 2"/>
    <w:basedOn w:val="Normal"/>
    <w:next w:val="Normal"/>
    <w:link w:val="Heading2Char"/>
    <w:uiPriority w:val="3"/>
    <w:unhideWhenUsed/>
    <w:qFormat/>
    <w:pPr>
      <w:keepNext/>
      <w:keepLines/>
      <w:spacing w:before="560" w:after="160" w:line="240" w:lineRule="auto"/>
      <w:outlineLvl w:val="1"/>
    </w:pPr>
    <w:rPr>
      <w:rFonts w:asciiTheme="majorHAnsi" w:eastAsiaTheme="majorEastAsia" w:hAnsiTheme="majorHAnsi" w:cstheme="majorBidi"/>
      <w:caps/>
      <w:sz w:val="24"/>
      <w:szCs w:val="24"/>
    </w:rPr>
  </w:style>
  <w:style w:type="paragraph" w:styleId="Heading3">
    <w:name w:val="heading 3"/>
    <w:basedOn w:val="Normal"/>
    <w:next w:val="Normal"/>
    <w:link w:val="Heading3Char"/>
    <w:uiPriority w:val="3"/>
    <w:semiHidden/>
    <w:unhideWhenUsed/>
    <w:qFormat/>
    <w:pPr>
      <w:keepNext/>
      <w:keepLines/>
      <w:spacing w:before="40"/>
      <w:outlineLvl w:val="2"/>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315FE"/>
    <w:pPr>
      <w:keepNext/>
      <w:keepLines/>
      <w:spacing w:before="200"/>
      <w:outlineLvl w:val="4"/>
    </w:pPr>
    <w:rPr>
      <w:rFonts w:asciiTheme="majorHAnsi" w:eastAsiaTheme="majorEastAsia" w:hAnsiTheme="majorHAnsi" w:cstheme="majorBidi"/>
      <w:color w:val="5D261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line="197" w:lineRule="auto"/>
    </w:pPr>
    <w:rPr>
      <w:rFonts w:asciiTheme="majorHAnsi" w:eastAsiaTheme="majorEastAsia" w:hAnsiTheme="majorHAnsi" w:cstheme="majorBidi"/>
      <w:caps/>
      <w:color w:val="2D2520" w:themeColor="text2"/>
      <w:kern w:val="28"/>
      <w:sz w:val="96"/>
      <w:szCs w:val="96"/>
    </w:rPr>
  </w:style>
  <w:style w:type="character" w:customStyle="1" w:styleId="TitleChar">
    <w:name w:val="Title Char"/>
    <w:basedOn w:val="DefaultParagraphFont"/>
    <w:link w:val="Title"/>
    <w:uiPriority w:val="1"/>
    <w:rPr>
      <w:rFonts w:asciiTheme="majorHAnsi" w:eastAsiaTheme="majorEastAsia" w:hAnsiTheme="majorHAnsi" w:cstheme="majorBidi"/>
      <w:caps/>
      <w:color w:val="2D2520" w:themeColor="text2"/>
      <w:kern w:val="28"/>
      <w:sz w:val="96"/>
      <w:szCs w:val="96"/>
    </w:rPr>
  </w:style>
  <w:style w:type="paragraph" w:styleId="Subtitle">
    <w:name w:val="Subtitle"/>
    <w:basedOn w:val="Normal"/>
    <w:next w:val="Normal"/>
    <w:link w:val="SubtitleChar"/>
    <w:uiPriority w:val="2"/>
    <w:qFormat/>
    <w:pPr>
      <w:numPr>
        <w:ilvl w:val="1"/>
      </w:numPr>
      <w:spacing w:after="160" w:line="240" w:lineRule="auto"/>
    </w:pPr>
    <w:rPr>
      <w:rFonts w:asciiTheme="majorHAnsi" w:eastAsiaTheme="majorEastAsia" w:hAnsiTheme="majorHAnsi" w:cstheme="majorBidi"/>
      <w:caps/>
      <w:sz w:val="30"/>
      <w:szCs w:val="30"/>
    </w:rPr>
  </w:style>
  <w:style w:type="character" w:customStyle="1" w:styleId="SubtitleChar">
    <w:name w:val="Subtitle Char"/>
    <w:basedOn w:val="DefaultParagraphFont"/>
    <w:link w:val="Subtitle"/>
    <w:uiPriority w:val="2"/>
    <w:rPr>
      <w:rFonts w:asciiTheme="majorHAnsi" w:eastAsiaTheme="majorEastAsia" w:hAnsiTheme="majorHAnsi" w:cstheme="majorBidi"/>
      <w:caps/>
      <w:sz w:val="30"/>
      <w:szCs w:val="30"/>
    </w:rPr>
  </w:style>
  <w:style w:type="character" w:customStyle="1" w:styleId="Heading1Char">
    <w:name w:val="Heading 1 Char"/>
    <w:basedOn w:val="DefaultParagraphFont"/>
    <w:link w:val="Heading1"/>
    <w:uiPriority w:val="3"/>
    <w:rPr>
      <w:rFonts w:asciiTheme="majorHAnsi" w:eastAsiaTheme="majorEastAsia" w:hAnsiTheme="majorHAnsi" w:cstheme="majorBidi"/>
      <w:caps/>
      <w:color w:val="BC4E2D" w:themeColor="accent1"/>
      <w:sz w:val="48"/>
      <w:szCs w:val="48"/>
    </w:rPr>
  </w:style>
  <w:style w:type="character" w:customStyle="1" w:styleId="Heading2Char">
    <w:name w:val="Heading 2 Char"/>
    <w:basedOn w:val="DefaultParagraphFont"/>
    <w:link w:val="Heading2"/>
    <w:uiPriority w:val="3"/>
    <w:rPr>
      <w:rFonts w:asciiTheme="majorHAnsi" w:eastAsiaTheme="majorEastAsia" w:hAnsiTheme="majorHAnsi" w:cstheme="majorBidi"/>
      <w:caps/>
      <w:sz w:val="24"/>
      <w:szCs w:val="24"/>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885E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EC8"/>
    <w:rPr>
      <w:rFonts w:ascii="Tahoma" w:hAnsi="Tahoma" w:cs="Tahoma"/>
      <w:sz w:val="16"/>
      <w:szCs w:val="16"/>
    </w:rPr>
  </w:style>
  <w:style w:type="character" w:styleId="Hyperlink">
    <w:name w:val="Hyperlink"/>
    <w:basedOn w:val="DefaultParagraphFont"/>
    <w:uiPriority w:val="99"/>
    <w:unhideWhenUsed/>
    <w:rsid w:val="00905B3D"/>
    <w:rPr>
      <w:color w:val="1B425D" w:themeColor="hyperlink"/>
      <w:u w:val="single"/>
    </w:rPr>
  </w:style>
  <w:style w:type="paragraph" w:styleId="Header">
    <w:name w:val="header"/>
    <w:basedOn w:val="Normal"/>
    <w:link w:val="HeaderChar"/>
    <w:uiPriority w:val="99"/>
    <w:unhideWhenUsed/>
    <w:rsid w:val="00FC0BCF"/>
    <w:pPr>
      <w:tabs>
        <w:tab w:val="center" w:pos="4680"/>
        <w:tab w:val="right" w:pos="9360"/>
      </w:tabs>
      <w:spacing w:line="240" w:lineRule="auto"/>
    </w:pPr>
  </w:style>
  <w:style w:type="character" w:customStyle="1" w:styleId="HeaderChar">
    <w:name w:val="Header Char"/>
    <w:basedOn w:val="DefaultParagraphFont"/>
    <w:link w:val="Header"/>
    <w:uiPriority w:val="99"/>
    <w:rsid w:val="00FC0BCF"/>
  </w:style>
  <w:style w:type="paragraph" w:styleId="Footer">
    <w:name w:val="footer"/>
    <w:basedOn w:val="Normal"/>
    <w:link w:val="FooterChar"/>
    <w:uiPriority w:val="99"/>
    <w:unhideWhenUsed/>
    <w:rsid w:val="00FC0BCF"/>
    <w:pPr>
      <w:tabs>
        <w:tab w:val="center" w:pos="4680"/>
        <w:tab w:val="right" w:pos="9360"/>
      </w:tabs>
      <w:spacing w:line="240" w:lineRule="auto"/>
    </w:pPr>
  </w:style>
  <w:style w:type="character" w:customStyle="1" w:styleId="FooterChar">
    <w:name w:val="Footer Char"/>
    <w:basedOn w:val="DefaultParagraphFont"/>
    <w:link w:val="Footer"/>
    <w:uiPriority w:val="99"/>
    <w:rsid w:val="00FC0BCF"/>
  </w:style>
  <w:style w:type="paragraph" w:styleId="NormalWeb">
    <w:name w:val="Normal (Web)"/>
    <w:basedOn w:val="Normal"/>
    <w:uiPriority w:val="99"/>
    <w:semiHidden/>
    <w:unhideWhenUsed/>
    <w:rsid w:val="00D75DC3"/>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Strong">
    <w:name w:val="Strong"/>
    <w:basedOn w:val="DefaultParagraphFont"/>
    <w:uiPriority w:val="22"/>
    <w:qFormat/>
    <w:rsid w:val="00D75DC3"/>
    <w:rPr>
      <w:b/>
      <w:bCs/>
    </w:rPr>
  </w:style>
  <w:style w:type="character" w:customStyle="1" w:styleId="apple-converted-space">
    <w:name w:val="apple-converted-space"/>
    <w:basedOn w:val="DefaultParagraphFont"/>
    <w:rsid w:val="00D75DC3"/>
  </w:style>
  <w:style w:type="character" w:styleId="Emphasis">
    <w:name w:val="Emphasis"/>
    <w:basedOn w:val="DefaultParagraphFont"/>
    <w:uiPriority w:val="20"/>
    <w:qFormat/>
    <w:rsid w:val="00D75DC3"/>
    <w:rPr>
      <w:i/>
      <w:iCs/>
    </w:rPr>
  </w:style>
  <w:style w:type="character" w:customStyle="1" w:styleId="Heading5Char">
    <w:name w:val="Heading 5 Char"/>
    <w:basedOn w:val="DefaultParagraphFont"/>
    <w:link w:val="Heading5"/>
    <w:uiPriority w:val="9"/>
    <w:semiHidden/>
    <w:rsid w:val="00E315FE"/>
    <w:rPr>
      <w:rFonts w:asciiTheme="majorHAnsi" w:eastAsiaTheme="majorEastAsia" w:hAnsiTheme="majorHAnsi" w:cstheme="majorBidi"/>
      <w:color w:val="5D2616" w:themeColor="accent1" w:themeShade="7F"/>
    </w:rPr>
  </w:style>
  <w:style w:type="character" w:customStyle="1" w:styleId="m4862123173318848496gmail-wixguard">
    <w:name w:val="m_4862123173318848496gmail-wixguard"/>
    <w:basedOn w:val="DefaultParagraphFont"/>
    <w:rsid w:val="00E315FE"/>
  </w:style>
  <w:style w:type="paragraph" w:customStyle="1" w:styleId="m4862123173318848496gmail-font8">
    <w:name w:val="m_4862123173318848496gmail-font_8"/>
    <w:basedOn w:val="Normal"/>
    <w:rsid w:val="00E315F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2773">
      <w:bodyDiv w:val="1"/>
      <w:marLeft w:val="0"/>
      <w:marRight w:val="0"/>
      <w:marTop w:val="0"/>
      <w:marBottom w:val="0"/>
      <w:divBdr>
        <w:top w:val="none" w:sz="0" w:space="0" w:color="auto"/>
        <w:left w:val="none" w:sz="0" w:space="0" w:color="auto"/>
        <w:bottom w:val="none" w:sz="0" w:space="0" w:color="auto"/>
        <w:right w:val="none" w:sz="0" w:space="0" w:color="auto"/>
      </w:divBdr>
      <w:divsChild>
        <w:div w:id="1055274114">
          <w:marLeft w:val="0"/>
          <w:marRight w:val="0"/>
          <w:marTop w:val="0"/>
          <w:marBottom w:val="0"/>
          <w:divBdr>
            <w:top w:val="none" w:sz="0" w:space="0" w:color="auto"/>
            <w:left w:val="none" w:sz="0" w:space="0" w:color="auto"/>
            <w:bottom w:val="none" w:sz="0" w:space="0" w:color="auto"/>
            <w:right w:val="none" w:sz="0" w:space="0" w:color="auto"/>
          </w:divBdr>
        </w:div>
        <w:div w:id="2013218911">
          <w:marLeft w:val="0"/>
          <w:marRight w:val="0"/>
          <w:marTop w:val="0"/>
          <w:marBottom w:val="0"/>
          <w:divBdr>
            <w:top w:val="none" w:sz="0" w:space="0" w:color="auto"/>
            <w:left w:val="none" w:sz="0" w:space="0" w:color="auto"/>
            <w:bottom w:val="none" w:sz="0" w:space="0" w:color="auto"/>
            <w:right w:val="none" w:sz="0" w:space="0" w:color="auto"/>
          </w:divBdr>
        </w:div>
        <w:div w:id="1920628567">
          <w:marLeft w:val="0"/>
          <w:marRight w:val="0"/>
          <w:marTop w:val="0"/>
          <w:marBottom w:val="0"/>
          <w:divBdr>
            <w:top w:val="none" w:sz="0" w:space="0" w:color="auto"/>
            <w:left w:val="none" w:sz="0" w:space="0" w:color="auto"/>
            <w:bottom w:val="none" w:sz="0" w:space="0" w:color="auto"/>
            <w:right w:val="none" w:sz="0" w:space="0" w:color="auto"/>
          </w:divBdr>
        </w:div>
        <w:div w:id="1803647369">
          <w:marLeft w:val="0"/>
          <w:marRight w:val="0"/>
          <w:marTop w:val="0"/>
          <w:marBottom w:val="0"/>
          <w:divBdr>
            <w:top w:val="none" w:sz="0" w:space="0" w:color="auto"/>
            <w:left w:val="none" w:sz="0" w:space="0" w:color="auto"/>
            <w:bottom w:val="none" w:sz="0" w:space="0" w:color="auto"/>
            <w:right w:val="none" w:sz="0" w:space="0" w:color="auto"/>
          </w:divBdr>
        </w:div>
        <w:div w:id="400761304">
          <w:marLeft w:val="0"/>
          <w:marRight w:val="0"/>
          <w:marTop w:val="0"/>
          <w:marBottom w:val="0"/>
          <w:divBdr>
            <w:top w:val="none" w:sz="0" w:space="0" w:color="auto"/>
            <w:left w:val="none" w:sz="0" w:space="0" w:color="auto"/>
            <w:bottom w:val="none" w:sz="0" w:space="0" w:color="auto"/>
            <w:right w:val="none" w:sz="0" w:space="0" w:color="auto"/>
          </w:divBdr>
        </w:div>
        <w:div w:id="1828668951">
          <w:marLeft w:val="0"/>
          <w:marRight w:val="0"/>
          <w:marTop w:val="0"/>
          <w:marBottom w:val="0"/>
          <w:divBdr>
            <w:top w:val="none" w:sz="0" w:space="0" w:color="auto"/>
            <w:left w:val="none" w:sz="0" w:space="0" w:color="auto"/>
            <w:bottom w:val="none" w:sz="0" w:space="0" w:color="auto"/>
            <w:right w:val="none" w:sz="0" w:space="0" w:color="auto"/>
          </w:divBdr>
        </w:div>
        <w:div w:id="197593179">
          <w:marLeft w:val="0"/>
          <w:marRight w:val="0"/>
          <w:marTop w:val="0"/>
          <w:marBottom w:val="0"/>
          <w:divBdr>
            <w:top w:val="none" w:sz="0" w:space="0" w:color="auto"/>
            <w:left w:val="none" w:sz="0" w:space="0" w:color="auto"/>
            <w:bottom w:val="none" w:sz="0" w:space="0" w:color="auto"/>
            <w:right w:val="none" w:sz="0" w:space="0" w:color="auto"/>
          </w:divBdr>
        </w:div>
        <w:div w:id="706760142">
          <w:marLeft w:val="0"/>
          <w:marRight w:val="0"/>
          <w:marTop w:val="0"/>
          <w:marBottom w:val="0"/>
          <w:divBdr>
            <w:top w:val="none" w:sz="0" w:space="0" w:color="auto"/>
            <w:left w:val="none" w:sz="0" w:space="0" w:color="auto"/>
            <w:bottom w:val="none" w:sz="0" w:space="0" w:color="auto"/>
            <w:right w:val="none" w:sz="0" w:space="0" w:color="auto"/>
          </w:divBdr>
          <w:divsChild>
            <w:div w:id="450321771">
              <w:marLeft w:val="0"/>
              <w:marRight w:val="0"/>
              <w:marTop w:val="0"/>
              <w:marBottom w:val="0"/>
              <w:divBdr>
                <w:top w:val="none" w:sz="0" w:space="0" w:color="auto"/>
                <w:left w:val="none" w:sz="0" w:space="0" w:color="auto"/>
                <w:bottom w:val="none" w:sz="0" w:space="0" w:color="auto"/>
                <w:right w:val="none" w:sz="0" w:space="0" w:color="auto"/>
              </w:divBdr>
            </w:div>
            <w:div w:id="1677922660">
              <w:marLeft w:val="0"/>
              <w:marRight w:val="0"/>
              <w:marTop w:val="0"/>
              <w:marBottom w:val="0"/>
              <w:divBdr>
                <w:top w:val="none" w:sz="0" w:space="0" w:color="auto"/>
                <w:left w:val="none" w:sz="0" w:space="0" w:color="auto"/>
                <w:bottom w:val="none" w:sz="0" w:space="0" w:color="auto"/>
                <w:right w:val="none" w:sz="0" w:space="0" w:color="auto"/>
              </w:divBdr>
            </w:div>
            <w:div w:id="1135833187">
              <w:marLeft w:val="0"/>
              <w:marRight w:val="0"/>
              <w:marTop w:val="0"/>
              <w:marBottom w:val="0"/>
              <w:divBdr>
                <w:top w:val="none" w:sz="0" w:space="0" w:color="auto"/>
                <w:left w:val="none" w:sz="0" w:space="0" w:color="auto"/>
                <w:bottom w:val="none" w:sz="0" w:space="0" w:color="auto"/>
                <w:right w:val="none" w:sz="0" w:space="0" w:color="auto"/>
              </w:divBdr>
            </w:div>
          </w:divsChild>
        </w:div>
        <w:div w:id="1876967222">
          <w:marLeft w:val="0"/>
          <w:marRight w:val="0"/>
          <w:marTop w:val="0"/>
          <w:marBottom w:val="0"/>
          <w:divBdr>
            <w:top w:val="none" w:sz="0" w:space="0" w:color="auto"/>
            <w:left w:val="none" w:sz="0" w:space="0" w:color="auto"/>
            <w:bottom w:val="none" w:sz="0" w:space="0" w:color="auto"/>
            <w:right w:val="none" w:sz="0" w:space="0" w:color="auto"/>
          </w:divBdr>
        </w:div>
        <w:div w:id="112870833">
          <w:marLeft w:val="0"/>
          <w:marRight w:val="0"/>
          <w:marTop w:val="0"/>
          <w:marBottom w:val="0"/>
          <w:divBdr>
            <w:top w:val="none" w:sz="0" w:space="0" w:color="auto"/>
            <w:left w:val="none" w:sz="0" w:space="0" w:color="auto"/>
            <w:bottom w:val="none" w:sz="0" w:space="0" w:color="auto"/>
            <w:right w:val="none" w:sz="0" w:space="0" w:color="auto"/>
          </w:divBdr>
        </w:div>
        <w:div w:id="836386683">
          <w:marLeft w:val="0"/>
          <w:marRight w:val="0"/>
          <w:marTop w:val="0"/>
          <w:marBottom w:val="0"/>
          <w:divBdr>
            <w:top w:val="none" w:sz="0" w:space="0" w:color="auto"/>
            <w:left w:val="none" w:sz="0" w:space="0" w:color="auto"/>
            <w:bottom w:val="none" w:sz="0" w:space="0" w:color="auto"/>
            <w:right w:val="none" w:sz="0" w:space="0" w:color="auto"/>
          </w:divBdr>
        </w:div>
        <w:div w:id="1856458883">
          <w:marLeft w:val="0"/>
          <w:marRight w:val="0"/>
          <w:marTop w:val="0"/>
          <w:marBottom w:val="0"/>
          <w:divBdr>
            <w:top w:val="none" w:sz="0" w:space="0" w:color="auto"/>
            <w:left w:val="none" w:sz="0" w:space="0" w:color="auto"/>
            <w:bottom w:val="none" w:sz="0" w:space="0" w:color="auto"/>
            <w:right w:val="none" w:sz="0" w:space="0" w:color="auto"/>
          </w:divBdr>
        </w:div>
      </w:divsChild>
    </w:div>
    <w:div w:id="1225289146">
      <w:bodyDiv w:val="1"/>
      <w:marLeft w:val="0"/>
      <w:marRight w:val="0"/>
      <w:marTop w:val="0"/>
      <w:marBottom w:val="0"/>
      <w:divBdr>
        <w:top w:val="none" w:sz="0" w:space="0" w:color="auto"/>
        <w:left w:val="none" w:sz="0" w:space="0" w:color="auto"/>
        <w:bottom w:val="none" w:sz="0" w:space="0" w:color="auto"/>
        <w:right w:val="none" w:sz="0" w:space="0" w:color="auto"/>
      </w:divBdr>
      <w:divsChild>
        <w:div w:id="587034152">
          <w:marLeft w:val="0"/>
          <w:marRight w:val="0"/>
          <w:marTop w:val="0"/>
          <w:marBottom w:val="0"/>
          <w:divBdr>
            <w:top w:val="none" w:sz="0" w:space="0" w:color="auto"/>
            <w:left w:val="none" w:sz="0" w:space="0" w:color="auto"/>
            <w:bottom w:val="none" w:sz="0" w:space="0" w:color="auto"/>
            <w:right w:val="none" w:sz="0" w:space="0" w:color="auto"/>
          </w:divBdr>
          <w:divsChild>
            <w:div w:id="357702946">
              <w:marLeft w:val="0"/>
              <w:marRight w:val="0"/>
              <w:marTop w:val="0"/>
              <w:marBottom w:val="0"/>
              <w:divBdr>
                <w:top w:val="none" w:sz="0" w:space="0" w:color="auto"/>
                <w:left w:val="none" w:sz="0" w:space="0" w:color="auto"/>
                <w:bottom w:val="none" w:sz="0" w:space="0" w:color="auto"/>
                <w:right w:val="none" w:sz="0" w:space="0" w:color="auto"/>
              </w:divBdr>
              <w:divsChild>
                <w:div w:id="133522989">
                  <w:marLeft w:val="0"/>
                  <w:marRight w:val="0"/>
                  <w:marTop w:val="0"/>
                  <w:marBottom w:val="0"/>
                  <w:divBdr>
                    <w:top w:val="none" w:sz="0" w:space="0" w:color="auto"/>
                    <w:left w:val="none" w:sz="0" w:space="0" w:color="auto"/>
                    <w:bottom w:val="none" w:sz="0" w:space="0" w:color="auto"/>
                    <w:right w:val="none" w:sz="0" w:space="0" w:color="auto"/>
                  </w:divBdr>
                </w:div>
                <w:div w:id="1930504699">
                  <w:marLeft w:val="0"/>
                  <w:marRight w:val="0"/>
                  <w:marTop w:val="0"/>
                  <w:marBottom w:val="0"/>
                  <w:divBdr>
                    <w:top w:val="none" w:sz="0" w:space="0" w:color="auto"/>
                    <w:left w:val="none" w:sz="0" w:space="0" w:color="auto"/>
                    <w:bottom w:val="none" w:sz="0" w:space="0" w:color="auto"/>
                    <w:right w:val="none" w:sz="0" w:space="0" w:color="auto"/>
                  </w:divBdr>
                  <w:divsChild>
                    <w:div w:id="1639804191">
                      <w:marLeft w:val="0"/>
                      <w:marRight w:val="0"/>
                      <w:marTop w:val="0"/>
                      <w:marBottom w:val="0"/>
                      <w:divBdr>
                        <w:top w:val="none" w:sz="0" w:space="0" w:color="auto"/>
                        <w:left w:val="none" w:sz="0" w:space="0" w:color="auto"/>
                        <w:bottom w:val="none" w:sz="0" w:space="0" w:color="auto"/>
                        <w:right w:val="none" w:sz="0" w:space="0" w:color="auto"/>
                      </w:divBdr>
                      <w:divsChild>
                        <w:div w:id="1009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4261">
                  <w:marLeft w:val="0"/>
                  <w:marRight w:val="0"/>
                  <w:marTop w:val="0"/>
                  <w:marBottom w:val="0"/>
                  <w:divBdr>
                    <w:top w:val="none" w:sz="0" w:space="0" w:color="auto"/>
                    <w:left w:val="none" w:sz="0" w:space="0" w:color="auto"/>
                    <w:bottom w:val="none" w:sz="0" w:space="0" w:color="auto"/>
                    <w:right w:val="none" w:sz="0" w:space="0" w:color="auto"/>
                  </w:divBdr>
                </w:div>
                <w:div w:id="799110076">
                  <w:marLeft w:val="0"/>
                  <w:marRight w:val="0"/>
                  <w:marTop w:val="0"/>
                  <w:marBottom w:val="0"/>
                  <w:divBdr>
                    <w:top w:val="none" w:sz="0" w:space="0" w:color="auto"/>
                    <w:left w:val="none" w:sz="0" w:space="0" w:color="auto"/>
                    <w:bottom w:val="none" w:sz="0" w:space="0" w:color="auto"/>
                    <w:right w:val="none" w:sz="0" w:space="0" w:color="auto"/>
                  </w:divBdr>
                </w:div>
                <w:div w:id="19860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3620">
      <w:bodyDiv w:val="1"/>
      <w:marLeft w:val="0"/>
      <w:marRight w:val="0"/>
      <w:marTop w:val="0"/>
      <w:marBottom w:val="0"/>
      <w:divBdr>
        <w:top w:val="none" w:sz="0" w:space="0" w:color="auto"/>
        <w:left w:val="none" w:sz="0" w:space="0" w:color="auto"/>
        <w:bottom w:val="none" w:sz="0" w:space="0" w:color="auto"/>
        <w:right w:val="none" w:sz="0" w:space="0" w:color="auto"/>
      </w:divBdr>
      <w:divsChild>
        <w:div w:id="872379236">
          <w:marLeft w:val="0"/>
          <w:marRight w:val="0"/>
          <w:marTop w:val="0"/>
          <w:marBottom w:val="0"/>
          <w:divBdr>
            <w:top w:val="none" w:sz="0" w:space="0" w:color="auto"/>
            <w:left w:val="none" w:sz="0" w:space="0" w:color="auto"/>
            <w:bottom w:val="none" w:sz="0" w:space="0" w:color="auto"/>
            <w:right w:val="none" w:sz="0" w:space="0" w:color="auto"/>
          </w:divBdr>
        </w:div>
        <w:div w:id="2043479182">
          <w:marLeft w:val="0"/>
          <w:marRight w:val="0"/>
          <w:marTop w:val="0"/>
          <w:marBottom w:val="0"/>
          <w:divBdr>
            <w:top w:val="none" w:sz="0" w:space="0" w:color="auto"/>
            <w:left w:val="none" w:sz="0" w:space="0" w:color="auto"/>
            <w:bottom w:val="none" w:sz="0" w:space="0" w:color="auto"/>
            <w:right w:val="none" w:sz="0" w:space="0" w:color="auto"/>
          </w:divBdr>
        </w:div>
        <w:div w:id="1244486438">
          <w:marLeft w:val="0"/>
          <w:marRight w:val="0"/>
          <w:marTop w:val="0"/>
          <w:marBottom w:val="0"/>
          <w:divBdr>
            <w:top w:val="none" w:sz="0" w:space="0" w:color="auto"/>
            <w:left w:val="none" w:sz="0" w:space="0" w:color="auto"/>
            <w:bottom w:val="none" w:sz="0" w:space="0" w:color="auto"/>
            <w:right w:val="none" w:sz="0" w:space="0" w:color="auto"/>
          </w:divBdr>
        </w:div>
        <w:div w:id="1772386593">
          <w:marLeft w:val="0"/>
          <w:marRight w:val="0"/>
          <w:marTop w:val="0"/>
          <w:marBottom w:val="0"/>
          <w:divBdr>
            <w:top w:val="none" w:sz="0" w:space="0" w:color="auto"/>
            <w:left w:val="none" w:sz="0" w:space="0" w:color="auto"/>
            <w:bottom w:val="none" w:sz="0" w:space="0" w:color="auto"/>
            <w:right w:val="none" w:sz="0" w:space="0" w:color="auto"/>
          </w:divBdr>
        </w:div>
        <w:div w:id="605775610">
          <w:marLeft w:val="0"/>
          <w:marRight w:val="0"/>
          <w:marTop w:val="0"/>
          <w:marBottom w:val="0"/>
          <w:divBdr>
            <w:top w:val="none" w:sz="0" w:space="0" w:color="auto"/>
            <w:left w:val="none" w:sz="0" w:space="0" w:color="auto"/>
            <w:bottom w:val="none" w:sz="0" w:space="0" w:color="auto"/>
            <w:right w:val="none" w:sz="0" w:space="0" w:color="auto"/>
          </w:divBdr>
        </w:div>
        <w:div w:id="517426440">
          <w:marLeft w:val="0"/>
          <w:marRight w:val="0"/>
          <w:marTop w:val="0"/>
          <w:marBottom w:val="0"/>
          <w:divBdr>
            <w:top w:val="none" w:sz="0" w:space="0" w:color="auto"/>
            <w:left w:val="none" w:sz="0" w:space="0" w:color="auto"/>
            <w:bottom w:val="none" w:sz="0" w:space="0" w:color="auto"/>
            <w:right w:val="none" w:sz="0" w:space="0" w:color="auto"/>
          </w:divBdr>
        </w:div>
        <w:div w:id="1355424395">
          <w:marLeft w:val="0"/>
          <w:marRight w:val="0"/>
          <w:marTop w:val="0"/>
          <w:marBottom w:val="0"/>
          <w:divBdr>
            <w:top w:val="none" w:sz="0" w:space="0" w:color="auto"/>
            <w:left w:val="none" w:sz="0" w:space="0" w:color="auto"/>
            <w:bottom w:val="none" w:sz="0" w:space="0" w:color="auto"/>
            <w:right w:val="none" w:sz="0" w:space="0" w:color="auto"/>
          </w:divBdr>
        </w:div>
        <w:div w:id="1943687432">
          <w:marLeft w:val="0"/>
          <w:marRight w:val="0"/>
          <w:marTop w:val="0"/>
          <w:marBottom w:val="0"/>
          <w:divBdr>
            <w:top w:val="none" w:sz="0" w:space="0" w:color="auto"/>
            <w:left w:val="none" w:sz="0" w:space="0" w:color="auto"/>
            <w:bottom w:val="none" w:sz="0" w:space="0" w:color="auto"/>
            <w:right w:val="none" w:sz="0" w:space="0" w:color="auto"/>
          </w:divBdr>
          <w:divsChild>
            <w:div w:id="1010717657">
              <w:marLeft w:val="0"/>
              <w:marRight w:val="0"/>
              <w:marTop w:val="0"/>
              <w:marBottom w:val="0"/>
              <w:divBdr>
                <w:top w:val="none" w:sz="0" w:space="0" w:color="auto"/>
                <w:left w:val="none" w:sz="0" w:space="0" w:color="auto"/>
                <w:bottom w:val="none" w:sz="0" w:space="0" w:color="auto"/>
                <w:right w:val="none" w:sz="0" w:space="0" w:color="auto"/>
              </w:divBdr>
            </w:div>
            <w:div w:id="1308821253">
              <w:marLeft w:val="0"/>
              <w:marRight w:val="0"/>
              <w:marTop w:val="0"/>
              <w:marBottom w:val="0"/>
              <w:divBdr>
                <w:top w:val="none" w:sz="0" w:space="0" w:color="auto"/>
                <w:left w:val="none" w:sz="0" w:space="0" w:color="auto"/>
                <w:bottom w:val="none" w:sz="0" w:space="0" w:color="auto"/>
                <w:right w:val="none" w:sz="0" w:space="0" w:color="auto"/>
              </w:divBdr>
            </w:div>
            <w:div w:id="1211722712">
              <w:marLeft w:val="0"/>
              <w:marRight w:val="0"/>
              <w:marTop w:val="0"/>
              <w:marBottom w:val="0"/>
              <w:divBdr>
                <w:top w:val="none" w:sz="0" w:space="0" w:color="auto"/>
                <w:left w:val="none" w:sz="0" w:space="0" w:color="auto"/>
                <w:bottom w:val="none" w:sz="0" w:space="0" w:color="auto"/>
                <w:right w:val="none" w:sz="0" w:space="0" w:color="auto"/>
              </w:divBdr>
            </w:div>
          </w:divsChild>
        </w:div>
        <w:div w:id="1245803357">
          <w:marLeft w:val="0"/>
          <w:marRight w:val="0"/>
          <w:marTop w:val="0"/>
          <w:marBottom w:val="0"/>
          <w:divBdr>
            <w:top w:val="none" w:sz="0" w:space="0" w:color="auto"/>
            <w:left w:val="none" w:sz="0" w:space="0" w:color="auto"/>
            <w:bottom w:val="none" w:sz="0" w:space="0" w:color="auto"/>
            <w:right w:val="none" w:sz="0" w:space="0" w:color="auto"/>
          </w:divBdr>
        </w:div>
        <w:div w:id="1575162782">
          <w:marLeft w:val="0"/>
          <w:marRight w:val="0"/>
          <w:marTop w:val="0"/>
          <w:marBottom w:val="0"/>
          <w:divBdr>
            <w:top w:val="none" w:sz="0" w:space="0" w:color="auto"/>
            <w:left w:val="none" w:sz="0" w:space="0" w:color="auto"/>
            <w:bottom w:val="none" w:sz="0" w:space="0" w:color="auto"/>
            <w:right w:val="none" w:sz="0" w:space="0" w:color="auto"/>
          </w:divBdr>
        </w:div>
        <w:div w:id="782186669">
          <w:marLeft w:val="0"/>
          <w:marRight w:val="0"/>
          <w:marTop w:val="0"/>
          <w:marBottom w:val="0"/>
          <w:divBdr>
            <w:top w:val="none" w:sz="0" w:space="0" w:color="auto"/>
            <w:left w:val="none" w:sz="0" w:space="0" w:color="auto"/>
            <w:bottom w:val="none" w:sz="0" w:space="0" w:color="auto"/>
            <w:right w:val="none" w:sz="0" w:space="0" w:color="auto"/>
          </w:divBdr>
        </w:div>
        <w:div w:id="1451322178">
          <w:marLeft w:val="0"/>
          <w:marRight w:val="0"/>
          <w:marTop w:val="0"/>
          <w:marBottom w:val="0"/>
          <w:divBdr>
            <w:top w:val="none" w:sz="0" w:space="0" w:color="auto"/>
            <w:left w:val="none" w:sz="0" w:space="0" w:color="auto"/>
            <w:bottom w:val="none" w:sz="0" w:space="0" w:color="auto"/>
            <w:right w:val="none" w:sz="0" w:space="0" w:color="auto"/>
          </w:divBdr>
        </w:div>
      </w:divsChild>
    </w:div>
    <w:div w:id="211315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Desktop\Music%20Program_15.dotx" TargetMode="External"/></Relationships>
</file>

<file path=word/theme/theme1.xml><?xml version="1.0" encoding="utf-8"?>
<a:theme xmlns:a="http://schemas.openxmlformats.org/drawingml/2006/main" name="Office Theme">
  <a:themeElements>
    <a:clrScheme name="Music Program">
      <a:dk1>
        <a:sysClr val="windowText" lastClr="000000"/>
      </a:dk1>
      <a:lt1>
        <a:sysClr val="window" lastClr="FFFFFF"/>
      </a:lt1>
      <a:dk2>
        <a:srgbClr val="2D2520"/>
      </a:dk2>
      <a:lt2>
        <a:srgbClr val="D2D0CF"/>
      </a:lt2>
      <a:accent1>
        <a:srgbClr val="BC4E2D"/>
      </a:accent1>
      <a:accent2>
        <a:srgbClr val="9E211A"/>
      </a:accent2>
      <a:accent3>
        <a:srgbClr val="65312A"/>
      </a:accent3>
      <a:accent4>
        <a:srgbClr val="61625E"/>
      </a:accent4>
      <a:accent5>
        <a:srgbClr val="964D2C"/>
      </a:accent5>
      <a:accent6>
        <a:srgbClr val="AD7D4D"/>
      </a:accent6>
      <a:hlink>
        <a:srgbClr val="1B425D"/>
      </a:hlink>
      <a:folHlink>
        <a:srgbClr val="473A58"/>
      </a:folHlink>
    </a:clrScheme>
    <a:fontScheme name="Music Program">
      <a:majorFont>
        <a:latin typeface="Impact"/>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5A9D87-2E96-4F78-B808-604F09E058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Music Program_15</Template>
  <TotalTime>6</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Bibashka</dc:creator>
  <cp:lastModifiedBy>Tonya Bibashka</cp:lastModifiedBy>
  <cp:revision>3</cp:revision>
  <cp:lastPrinted>2014-08-11T13:02:00Z</cp:lastPrinted>
  <dcterms:created xsi:type="dcterms:W3CDTF">2019-09-10T03:02:00Z</dcterms:created>
  <dcterms:modified xsi:type="dcterms:W3CDTF">2019-09-10T11:46:00Z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TC039897769991</vt:lpwstr>
  </property>
</Properties>
</file>